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Totally Tack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Winter League Showjumping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September</w:t>
      </w:r>
      <w:r>
        <w:rPr>
          <w:b/>
          <w:bCs/>
          <w:i/>
          <w:iCs/>
          <w:sz w:val="28"/>
          <w:szCs w:val="28"/>
          <w:u w:val="single"/>
        </w:rPr>
        <w:t xml:space="preserve"> Results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Class 1 </w:t>
      </w:r>
      <w:r>
        <w:rPr>
          <w:sz w:val="20"/>
          <w:szCs w:val="20"/>
        </w:rPr>
        <w:t>60cm</w:t>
      </w:r>
      <w:r>
        <w:rPr>
          <w:sz w:val="20"/>
          <w:szCs w:val="20"/>
        </w:rPr>
        <w:t>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 xml:space="preserve">st </w:t>
      </w:r>
      <w:r>
        <w:rPr>
          <w:rFonts w:eastAsia="" w:eastAsiaTheme="minorEastAsia"/>
          <w:sz w:val="20"/>
          <w:szCs w:val="20"/>
          <w:lang w:val="en-GB"/>
        </w:rPr>
        <w:t>Amelia Chalcraft on Ruthies Boy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>Robyn Allard on Whitty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rFonts w:eastAsia="" w:eastAsiaTheme="minorEastAsia"/>
          <w:sz w:val="20"/>
          <w:szCs w:val="20"/>
          <w:lang w:val="en-GB"/>
        </w:rPr>
        <w:t>Ella Scobie on Purdey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Sophie Slite on Bo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Archie Bryce on King of the Jungle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 xml:space="preserve">Sarah Medwell on Broadway Dreams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Class 2 </w:t>
      </w:r>
      <w:r>
        <w:rPr>
          <w:sz w:val="20"/>
          <w:szCs w:val="20"/>
        </w:rPr>
        <w:t>70cm</w:t>
      </w:r>
      <w:r>
        <w:rPr>
          <w:sz w:val="20"/>
          <w:szCs w:val="20"/>
        </w:rPr>
        <w:t>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 xml:space="preserve">st </w:t>
      </w:r>
      <w:r>
        <w:rPr>
          <w:rFonts w:eastAsia="" w:eastAsiaTheme="minorEastAsia"/>
          <w:sz w:val="20"/>
          <w:szCs w:val="20"/>
          <w:lang w:val="en-GB"/>
        </w:rPr>
        <w:t>Tilly Gratton on Harvey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>Chole Eyers on Rosie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rFonts w:eastAsia="" w:eastAsiaTheme="minorEastAsia"/>
          <w:sz w:val="20"/>
          <w:szCs w:val="20"/>
          <w:lang w:val="en-GB"/>
        </w:rPr>
        <w:t>Jessica Milford on Max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 xml:space="preserve">Harriet Scriven on Irish Orchid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 xml:space="preserve">Jamie Hulbert Brown on Billy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Class 3 </w:t>
      </w:r>
      <w:r>
        <w:rPr>
          <w:sz w:val="20"/>
          <w:szCs w:val="20"/>
        </w:rPr>
        <w:t>80cms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 xml:space="preserve">st </w:t>
      </w:r>
      <w:r>
        <w:rPr>
          <w:rFonts w:eastAsia="" w:eastAsiaTheme="minorEastAsia"/>
          <w:sz w:val="20"/>
          <w:szCs w:val="20"/>
          <w:lang w:val="en-GB"/>
        </w:rPr>
        <w:t xml:space="preserve">Corinna Matthews on Rowhill Fiddler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>Rebecca Neale on Ahey Bridge 7th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rFonts w:eastAsia="" w:eastAsiaTheme="minorEastAsia"/>
          <w:sz w:val="20"/>
          <w:szCs w:val="20"/>
          <w:lang w:val="en-GB"/>
        </w:rPr>
        <w:t>Amelia Tanner on Elzy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Daisy Thurman on Quinto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Carly Duck on Ross Raith Rover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Tilly Gratton on Harvey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Class 4 </w:t>
      </w:r>
      <w:r>
        <w:rPr>
          <w:sz w:val="20"/>
          <w:szCs w:val="20"/>
        </w:rPr>
        <w:t>90cms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 xml:space="preserve">st </w:t>
      </w:r>
      <w:r>
        <w:rPr>
          <w:rFonts w:eastAsia="" w:eastAsiaTheme="minorEastAsia"/>
          <w:sz w:val="20"/>
          <w:szCs w:val="20"/>
          <w:lang w:val="en-GB"/>
        </w:rPr>
        <w:t>Jaz Wormersley on Trixi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 xml:space="preserve">John Bodman on Bean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rFonts w:eastAsia="" w:eastAsiaTheme="minorEastAsia"/>
          <w:sz w:val="20"/>
          <w:szCs w:val="20"/>
          <w:lang w:val="en-GB"/>
        </w:rPr>
        <w:t xml:space="preserve">Daisy Thurman on Quinto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Lilly Williams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Amelia Tanner on Elzy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>Isabelle Long on Wisdom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Class 5 </w:t>
      </w:r>
      <w:r>
        <w:rPr>
          <w:sz w:val="20"/>
          <w:szCs w:val="20"/>
        </w:rPr>
        <w:t xml:space="preserve">95cms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>Isabelle Long on Wisdom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rFonts w:eastAsia="" w:eastAsiaTheme="minorEastAsia"/>
          <w:sz w:val="20"/>
          <w:szCs w:val="20"/>
          <w:lang w:val="en-GB"/>
        </w:rPr>
        <w:t xml:space="preserve">Lilly Williams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rFonts w:eastAsia="" w:eastAsiaTheme="minorEastAsia"/>
          <w:sz w:val="20"/>
          <w:szCs w:val="20"/>
          <w:lang w:val="en-GB"/>
        </w:rPr>
        <w:t>Daisy Thurman on Quinto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 xml:space="preserve">Maddy Borrill on Doodles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rFonts w:eastAsia="" w:eastAsiaTheme="minorEastAsia"/>
          <w:sz w:val="20"/>
          <w:szCs w:val="20"/>
          <w:lang w:val="en-GB"/>
        </w:rPr>
        <w:t xml:space="preserve">Megan Jenkins on Forrest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5840" w:h="12240"/>
      <w:pgMar w:left="3975" w:right="3765" w:header="720" w:top="2268" w:footer="0" w:bottom="1440" w:gutter="0"/>
      <w:pgNumType w:fmt="decimal"/>
      <w:cols w:num="2" w:equalWidth="false" w:sep="false">
        <w:col w:w="3674" w:space="604"/>
        <w:col w:w="382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onstantia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 wp14:anchorId="5C511424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905" cy="7124065"/>
              <wp:effectExtent l="0" t="0" r="5715" b="1905"/>
              <wp:wrapNone/>
              <wp:docPr id="1" name="Group 6" descr="Background design for certificate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160" cy="7123320"/>
                      </a:xfrm>
                    </wpg:grpSpPr>
                    <pic:pic xmlns:pic="http://schemas.openxmlformats.org/drawingml/2006/picture">
                      <pic:nvPicPr>
                        <pic:cNvPr id="0" name="Picture 0" descr="Background design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31120" y="135360"/>
                          <a:ext cx="8913960" cy="68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0" descr="Background design 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272160" cy="7123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6" style="position:absolute;margin-left:32.25pt;margin-top:28.5pt;width:730.1pt;height:560.9pt" coordorigin="645,570" coordsize="14602,1121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style="position:absolute;left:1009;top:783;width:14037;height:1082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  <v:shape id="shape_0" ID="Picture 0" stroked="f" style="position:absolute;left:645;top:570;width:14601;height:11217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8776f"/>
    <w:pPr>
      <w:widowControl/>
      <w:bidi w:val="0"/>
      <w:spacing w:lineRule="auto" w:line="288" w:before="0" w:after="200"/>
      <w:jc w:val="left"/>
    </w:pPr>
    <w:rPr>
      <w:rFonts w:eastAsia="" w:eastAsiaTheme="minorEastAsia" w:ascii="Garamond" w:hAnsi="Garamond" w:cs=""/>
      <w:color w:val="auto"/>
      <w:kern w:val="0"/>
      <w:sz w:val="21"/>
      <w:szCs w:val="21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 w:val="true"/>
      <w:keepLines/>
      <w:spacing w:before="240" w:after="0"/>
      <w:outlineLvl w:val="0"/>
    </w:pPr>
    <w:rPr>
      <w:rFonts w:ascii="Constantia" w:hAnsi="Constantia" w:eastAsia="" w:cs="" w:asciiTheme="majorHAnsi" w:cstheme="majorBidi" w:eastAsiaTheme="majorEastAsia" w:hAnsiTheme="majorHAns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d22e66"/>
    <w:pPr>
      <w:keepNext w:val="true"/>
      <w:keepLines/>
      <w:spacing w:before="40" w:after="0"/>
      <w:outlineLvl w:val="1"/>
    </w:pPr>
    <w:rPr>
      <w:rFonts w:ascii="Constantia" w:hAnsi="Constantia" w:eastAsia="" w:cs="" w:asciiTheme="majorHAnsi" w:cstheme="majorBidi" w:eastAsiaTheme="majorEastAsia" w:hAnsiTheme="majorHAns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 w:val="true"/>
      <w:keepLines/>
      <w:spacing w:before="40" w:after="0"/>
      <w:outlineLvl w:val="2"/>
    </w:pPr>
    <w:rPr>
      <w:rFonts w:ascii="Constantia" w:hAnsi="Constantia" w:eastAsia="" w:cs="" w:asciiTheme="majorHAnsi" w:cstheme="majorBidi" w:eastAsiaTheme="majorEastAsia" w:hAnsiTheme="majorHAns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 w:val="true"/>
      <w:keepLines/>
      <w:spacing w:before="40" w:after="0"/>
      <w:outlineLvl w:val="3"/>
    </w:pPr>
    <w:rPr>
      <w:rFonts w:ascii="Constantia" w:hAnsi="Constantia" w:eastAsia="" w:cs="" w:asciiTheme="majorHAnsi" w:cstheme="majorBidi" w:eastAsiaTheme="majorEastAsia" w:hAnsiTheme="majorHAns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 w:val="true"/>
      <w:keepLines/>
      <w:spacing w:before="40" w:after="0"/>
      <w:outlineLvl w:val="4"/>
    </w:pPr>
    <w:rPr>
      <w:rFonts w:ascii="Constantia" w:hAnsi="Constantia" w:eastAsia="" w:cs="" w:asciiTheme="majorHAnsi" w:cstheme="majorBidi" w:eastAsiaTheme="majorEastAsia" w:hAnsiTheme="majorHAns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 w:val="true"/>
      <w:keepLines/>
      <w:spacing w:before="40" w:after="0"/>
      <w:outlineLvl w:val="5"/>
    </w:pPr>
    <w:rPr>
      <w:rFonts w:ascii="Constantia" w:hAnsi="Constantia" w:eastAsia="" w:cs="" w:asciiTheme="majorHAnsi" w:cstheme="majorBidi" w:eastAsiaTheme="majorEastAsia" w:hAnsiTheme="majorHAns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 w:val="true"/>
      <w:keepLines/>
      <w:spacing w:before="40" w:after="0"/>
      <w:outlineLvl w:val="6"/>
    </w:pPr>
    <w:rPr>
      <w:rFonts w:ascii="Constantia" w:hAnsi="Constantia" w:eastAsia="" w:cs="" w:asciiTheme="majorHAnsi" w:cstheme="majorBidi" w:eastAsiaTheme="majorEastAsia" w:hAnsiTheme="majorHAns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 w:val="true"/>
      <w:keepLines/>
      <w:spacing w:before="40" w:after="0"/>
      <w:outlineLvl w:val="7"/>
    </w:pPr>
    <w:rPr>
      <w:rFonts w:ascii="Constantia" w:hAnsi="Constantia" w:eastAsia="" w:cs="" w:asciiTheme="majorHAnsi" w:cstheme="majorBidi" w:eastAsiaTheme="majorEastAsia" w:hAnsiTheme="majorHAns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 w:val="true"/>
      <w:keepLines/>
      <w:spacing w:before="40" w:after="0"/>
      <w:outlineLvl w:val="8"/>
    </w:pPr>
    <w:rPr>
      <w:rFonts w:ascii="Constantia" w:hAnsi="Constantia" w:eastAsia="" w:cs="" w:asciiTheme="majorHAnsi" w:cstheme="majorBidi" w:eastAsiaTheme="majorEastAsia" w:hAnsiTheme="majorHAns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349c9"/>
    <w:rPr>
      <w:rFonts w:ascii="Tahoma" w:hAnsi="Tahoma" w:cs="Tahoma"/>
      <w:szCs w:val="16"/>
    </w:rPr>
  </w:style>
  <w:style w:type="character" w:styleId="BodyTextChar" w:customStyle="1">
    <w:name w:val="Body Text Char"/>
    <w:basedOn w:val="DefaultParagraphFont"/>
    <w:link w:val="BodyText"/>
    <w:uiPriority w:val="4"/>
    <w:qFormat/>
    <w:rsid w:val="00b05c1b"/>
    <w:rPr>
      <w:rFonts w:ascii="Constantia" w:hAnsi="Constantia" w:eastAsia="Times New Roman" w:cs="Times New Roman" w:asciiTheme="majorHAnsi" w:hAnsiTheme="majorHAnsi"/>
      <w:color w:val="000000"/>
      <w:kern w:val="2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2"/>
    <w:qFormat/>
    <w:rsid w:val="0023230a"/>
    <w:rPr>
      <w:rFonts w:ascii="Constantia" w:hAnsi="Constantia" w:eastAsia="Times New Roman" w:cs="Times New Roman" w:asciiTheme="majorHAnsi" w:hAnsiTheme="majorHAnsi"/>
      <w:b/>
      <w:caps/>
      <w:kern w:val="2"/>
      <w:sz w:val="132"/>
      <w:szCs w:val="9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2123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2123d"/>
    <w:rPr/>
  </w:style>
  <w:style w:type="character" w:styleId="PlaceholderText">
    <w:name w:val="Placeholder Text"/>
    <w:basedOn w:val="DefaultParagraphFont"/>
    <w:uiPriority w:val="99"/>
    <w:semiHidden/>
    <w:qFormat/>
    <w:rsid w:val="00d22e66"/>
    <w:rPr>
      <w:color w:val="595959" w:themeColor="text1" w:themeTint="a6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6b1fd5"/>
    <w:rPr/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6b1fd5"/>
    <w:rPr>
      <w:szCs w:val="16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qFormat/>
    <w:rsid w:val="006b1fd5"/>
    <w:rPr>
      <w:rFonts w:ascii="Constantia" w:hAnsi="Constantia" w:eastAsia="Times New Roman" w:cs="Times New Roman" w:asciiTheme="majorHAnsi" w:hAnsiTheme="majorHAnsi"/>
      <w:color w:val="000000"/>
      <w:kern w:val="2"/>
      <w:sz w:val="52"/>
      <w:szCs w:val="52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6b1fd5"/>
    <w:rPr/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6b1fd5"/>
    <w:rPr/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6b1fd5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6b1fd5"/>
    <w:rPr>
      <w:szCs w:val="16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6b1fd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1fd5"/>
    <w:rPr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b1fd5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b1fd5"/>
    <w:rPr>
      <w:b/>
      <w:bCs/>
      <w:szCs w:val="20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6b1fd5"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b1fd5"/>
    <w:rPr>
      <w:rFonts w:ascii="Segoe UI" w:hAnsi="Segoe UI" w:cs="Segoe UI"/>
      <w:szCs w:val="16"/>
    </w:rPr>
  </w:style>
  <w:style w:type="character" w:styleId="EmailSignatureChar" w:customStyle="1">
    <w:name w:val="E-mail Signature Char"/>
    <w:basedOn w:val="DefaultParagraphFont"/>
    <w:link w:val="E-mailSignature"/>
    <w:uiPriority w:val="99"/>
    <w:semiHidden/>
    <w:qFormat/>
    <w:rsid w:val="006b1fd5"/>
    <w:rPr/>
  </w:style>
  <w:style w:type="character" w:styleId="EndnoteCharacters">
    <w:name w:val="Endnote Characters"/>
    <w:basedOn w:val="DefaultParagraphFont"/>
    <w:uiPriority w:val="99"/>
    <w:semiHidden/>
    <w:unhideWhenUsed/>
    <w:qFormat/>
    <w:rsid w:val="006b1fd5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6b1fd5"/>
    <w:rPr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1fd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6b1fd5"/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6"/>
    <w:qFormat/>
    <w:rsid w:val="00d22e66"/>
    <w:rPr>
      <w:rFonts w:ascii="Constantia" w:hAnsi="Constantia" w:eastAsia="" w:cs="" w:asciiTheme="majorHAnsi" w:cstheme="majorBidi" w:eastAsiaTheme="majorEastAsia" w:hAnsiTheme="majorHAnsi"/>
      <w:color w:val="785600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6"/>
    <w:semiHidden/>
    <w:qFormat/>
    <w:rsid w:val="00d22e66"/>
    <w:rPr>
      <w:rFonts w:ascii="Constantia" w:hAnsi="Constantia" w:eastAsia="" w:cs="" w:asciiTheme="majorHAnsi" w:cstheme="majorBidi" w:eastAsiaTheme="majorEastAsia" w:hAnsiTheme="majorHAnsi"/>
      <w:color w:val="785600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6"/>
    <w:semiHidden/>
    <w:qFormat/>
    <w:rsid w:val="0023230a"/>
    <w:rPr>
      <w:rFonts w:ascii="Constantia" w:hAnsi="Constantia" w:eastAsia="" w:cs="" w:asciiTheme="majorHAnsi" w:cstheme="majorBidi" w:eastAsiaTheme="majorEastAsia" w:hAnsiTheme="majorHAnsi"/>
      <w:color w:val="7755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6"/>
    <w:semiHidden/>
    <w:qFormat/>
    <w:rsid w:val="00d22e66"/>
    <w:rPr>
      <w:rFonts w:ascii="Constantia" w:hAnsi="Constantia" w:eastAsia="" w:cs="" w:asciiTheme="majorHAnsi" w:cstheme="majorBidi" w:eastAsiaTheme="majorEastAsia" w:hAnsiTheme="majorHAnsi"/>
      <w:i/>
      <w:iCs/>
      <w:color w:val="785600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6"/>
    <w:semiHidden/>
    <w:qFormat/>
    <w:rsid w:val="00d22e66"/>
    <w:rPr>
      <w:rFonts w:ascii="Constantia" w:hAnsi="Constantia" w:eastAsia="" w:cs="" w:asciiTheme="majorHAnsi" w:cstheme="majorBidi" w:eastAsiaTheme="majorEastAsia" w:hAnsiTheme="majorHAnsi"/>
      <w:color w:val="785600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6"/>
    <w:semiHidden/>
    <w:qFormat/>
    <w:rsid w:val="0023230a"/>
    <w:rPr>
      <w:rFonts w:ascii="Constantia" w:hAnsi="Constantia" w:eastAsia="" w:cs="" w:asciiTheme="majorHAnsi" w:cstheme="majorBidi" w:eastAsiaTheme="majorEastAsia" w:hAnsiTheme="majorHAnsi"/>
      <w:color w:val="77550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6"/>
    <w:semiHidden/>
    <w:qFormat/>
    <w:rsid w:val="0023230a"/>
    <w:rPr>
      <w:rFonts w:ascii="Constantia" w:hAnsi="Constantia" w:eastAsia="" w:cs="" w:asciiTheme="majorHAnsi" w:cstheme="majorBidi" w:eastAsiaTheme="majorEastAsia" w:hAnsiTheme="majorHAnsi"/>
      <w:i/>
      <w:iCs/>
      <w:color w:val="7755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6"/>
    <w:semiHidden/>
    <w:qFormat/>
    <w:rsid w:val="0023230a"/>
    <w:rPr>
      <w:rFonts w:ascii="Constantia" w:hAnsi="Constantia" w:eastAsia="" w:cs="" w:asciiTheme="majorHAnsi" w:cstheme="majorBidi" w:eastAsiaTheme="majorEastAsia" w:hAnsiTheme="majorHAns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6"/>
    <w:semiHidden/>
    <w:qFormat/>
    <w:rsid w:val="0023230a"/>
    <w:rPr>
      <w:rFonts w:ascii="Constantia" w:hAnsi="Constantia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6b1fd5"/>
    <w:rPr/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b1fd5"/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6b1fd5"/>
    <w:rPr>
      <w:i/>
      <w:iCs/>
    </w:rPr>
  </w:style>
  <w:style w:type="character" w:styleId="Internet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6b1fd5"/>
    <w:rPr/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6b1fd5"/>
    <w:rPr>
      <w:rFonts w:ascii="Consolas" w:hAnsi="Consolas"/>
      <w:szCs w:val="20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6b1fd5"/>
    <w:rPr>
      <w:rFonts w:ascii="Constantia" w:hAnsi="Constant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6b1fd5"/>
    <w:rPr/>
  </w:style>
  <w:style w:type="character" w:styleId="Pagenumber">
    <w:name w:val="page number"/>
    <w:basedOn w:val="DefaultParagraphFont"/>
    <w:uiPriority w:val="99"/>
    <w:semiHidden/>
    <w:unhideWhenUsed/>
    <w:qFormat/>
    <w:rsid w:val="006b1fd5"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6b1fd5"/>
    <w:rPr>
      <w:rFonts w:ascii="Consolas" w:hAnsi="Consolas"/>
      <w:szCs w:val="21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qFormat/>
    <w:rsid w:val="006b1fd5"/>
    <w:rPr/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6b1fd5"/>
    <w:rPr/>
  </w:style>
  <w:style w:type="character" w:styleId="SubtitleChar" w:customStyle="1">
    <w:name w:val="Subtitle Char"/>
    <w:basedOn w:val="DefaultParagraphFont"/>
    <w:link w:val="Subtitle"/>
    <w:uiPriority w:val="1"/>
    <w:qFormat/>
    <w:rsid w:val="0023230a"/>
    <w:rPr>
      <w:rFonts w:eastAsia="" w:eastAsiaTheme="minorEastAsia"/>
      <w:caps/>
      <w:kern w:val="2"/>
      <w:sz w:val="92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22e66"/>
    <w:rPr>
      <w:b/>
      <w:bCs/>
      <w:smallCaps/>
      <w:color w:val="785600" w:themeColor="accent1" w:themeShade="80"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link w:val="BodyTextChar"/>
    <w:uiPriority w:val="4"/>
    <w:qFormat/>
    <w:rsid w:val="00b05c1b"/>
    <w:pPr>
      <w:widowControl/>
      <w:bidi w:val="0"/>
      <w:spacing w:lineRule="auto" w:line="240" w:before="0" w:after="0"/>
      <w:ind w:left="1296" w:hanging="0"/>
      <w:jc w:val="center"/>
    </w:pPr>
    <w:rPr>
      <w:rFonts w:ascii="Constantia" w:hAnsi="Constantia" w:eastAsia="Times New Roman" w:cs="Times New Roman" w:asciiTheme="majorHAnsi" w:hAnsiTheme="majorHAnsi"/>
      <w:color w:val="000000"/>
      <w:kern w:val="2"/>
      <w:sz w:val="52"/>
      <w:szCs w:val="52"/>
      <w:lang w:val="en-US" w:eastAsia="en-US" w:bidi="ar-SA"/>
    </w:rPr>
  </w:style>
  <w:style w:type="paragraph" w:styleId="List">
    <w:name w:val="List"/>
    <w:basedOn w:val="Normal"/>
    <w:uiPriority w:val="99"/>
    <w:semiHidden/>
    <w:unhideWhenUsed/>
    <w:rsid w:val="006b1fd5"/>
    <w:pPr>
      <w:spacing w:before="0" w:after="20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49c9"/>
    <w:pPr>
      <w:spacing w:lineRule="auto" w:line="240" w:before="0" w:after="0"/>
    </w:pPr>
    <w:rPr>
      <w:rFonts w:ascii="Tahoma" w:hAnsi="Tahoma" w:cs="Tahoma"/>
      <w:szCs w:val="16"/>
    </w:rPr>
  </w:style>
  <w:style w:type="paragraph" w:styleId="Italics" w:customStyle="1">
    <w:name w:val="Italics"/>
    <w:uiPriority w:val="3"/>
    <w:qFormat/>
    <w:rsid w:val="00b05c1b"/>
    <w:pPr>
      <w:widowControl/>
      <w:bidi w:val="0"/>
      <w:spacing w:lineRule="auto" w:line="240" w:before="0" w:after="0"/>
      <w:ind w:left="1296" w:hanging="0"/>
      <w:jc w:val="center"/>
    </w:pPr>
    <w:rPr>
      <w:rFonts w:eastAsia="Times New Roman" w:cs="Times New Roman" w:ascii="Garamond" w:hAnsi="Garamond"/>
      <w:i/>
      <w:iCs/>
      <w:color w:val="000000"/>
      <w:kern w:val="2"/>
      <w:sz w:val="32"/>
      <w:szCs w:val="32"/>
      <w:lang w:val="en-US" w:eastAsia="en-US" w:bidi="ar-SA"/>
    </w:rPr>
  </w:style>
  <w:style w:type="paragraph" w:styleId="Title">
    <w:name w:val="Title"/>
    <w:link w:val="TitleChar"/>
    <w:uiPriority w:val="2"/>
    <w:qFormat/>
    <w:rsid w:val="002b429b"/>
    <w:pPr>
      <w:widowControl/>
      <w:bidi w:val="0"/>
      <w:spacing w:lineRule="auto" w:line="192" w:before="0" w:after="400"/>
      <w:ind w:left="1296" w:hanging="0"/>
      <w:jc w:val="center"/>
    </w:pPr>
    <w:rPr>
      <w:rFonts w:ascii="Constantia" w:hAnsi="Constantia" w:eastAsia="Times New Roman" w:cs="Times New Roman" w:asciiTheme="majorHAnsi" w:hAnsiTheme="majorHAnsi"/>
      <w:b/>
      <w:caps/>
      <w:color w:val="auto"/>
      <w:kern w:val="2"/>
      <w:sz w:val="132"/>
      <w:szCs w:val="92"/>
      <w:lang w:val="en-US" w:eastAsia="en-US" w:bidi="ar-SA"/>
    </w:rPr>
  </w:style>
  <w:style w:type="paragraph" w:styleId="Labels" w:customStyle="1">
    <w:name w:val="Labels"/>
    <w:uiPriority w:val="5"/>
    <w:qFormat/>
    <w:rsid w:val="000d1f5c"/>
    <w:pPr>
      <w:widowControl w:val="false"/>
      <w:pBdr>
        <w:top w:val="single" w:sz="4" w:space="3" w:color="000000"/>
      </w:pBdr>
      <w:bidi w:val="0"/>
      <w:spacing w:lineRule="auto" w:line="285" w:before="1480" w:after="80"/>
      <w:ind w:left="1008" w:hanging="0"/>
      <w:jc w:val="left"/>
    </w:pPr>
    <w:rPr>
      <w:rFonts w:ascii="Constantia" w:hAnsi="Constantia" w:eastAsia="Times New Roman" w:cs="Times New Roman" w:asciiTheme="majorHAnsi" w:hAnsiTheme="majorHAnsi"/>
      <w:color w:val="000000"/>
      <w:kern w:val="2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2123d"/>
    <w:pPr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2123d"/>
    <w:pPr>
      <w:spacing w:lineRule="auto" w:line="240" w:before="0" w:after="0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6b1fd5"/>
    <w:pPr/>
    <w:rPr/>
  </w:style>
  <w:style w:type="paragraph" w:styleId="BlockText">
    <w:name w:val="Block Text"/>
    <w:basedOn w:val="Normal"/>
    <w:uiPriority w:val="99"/>
    <w:semiHidden/>
    <w:unhideWhenUsed/>
    <w:qFormat/>
    <w:rsid w:val="00d22e66"/>
    <w:pPr>
      <w:pBdr>
        <w:top w:val="single" w:sz="2" w:space="10" w:color="F0AD00" w:shadow="1"/>
        <w:left w:val="single" w:sz="2" w:space="10" w:color="F0AD00" w:shadow="1"/>
        <w:bottom w:val="single" w:sz="2" w:space="10" w:color="F0AD00" w:shadow="1"/>
        <w:right w:val="single" w:sz="2" w:space="10" w:color="F0AD00" w:shadow="1"/>
      </w:pBdr>
      <w:ind w:left="1152" w:right="1152" w:hanging="0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6b1fd5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6b1fd5"/>
    <w:pPr>
      <w:spacing w:before="0" w:after="120"/>
    </w:pPr>
    <w:rPr>
      <w:szCs w:val="16"/>
    </w:rPr>
  </w:style>
  <w:style w:type="paragraph" w:styleId="BodyTextIndent">
    <w:name w:val="Body Text Indent"/>
    <w:basedOn w:val="TextBody"/>
    <w:link w:val="BodyTextFirstIndentChar"/>
    <w:uiPriority w:val="99"/>
    <w:semiHidden/>
    <w:unhideWhenUsed/>
    <w:qFormat/>
    <w:rsid w:val="006b1fd5"/>
    <w:pPr>
      <w:spacing w:lineRule="auto" w:line="276" w:before="0" w:after="200"/>
      <w:ind w:left="0" w:firstLine="360"/>
      <w:jc w:val="left"/>
    </w:pPr>
    <w:rPr>
      <w:rFonts w:ascii="Garamond" w:hAnsi="Garamond" w:eastAsia="Garamond" w:cs="" w:asciiTheme="minorHAnsi" w:cstheme="minorBidi" w:eastAsiaTheme="minorHAnsi" w:hAnsiTheme="minorHAnsi"/>
      <w:color w:val="auto"/>
      <w:kern w:val="0"/>
      <w:sz w:val="22"/>
      <w:szCs w:val="22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6b1fd5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6b1fd5"/>
    <w:pPr>
      <w:spacing w:before="0" w:after="20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6b1fd5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6b1fd5"/>
    <w:pPr>
      <w:spacing w:before="0" w:after="120"/>
      <w:ind w:left="360" w:hanging="0"/>
    </w:pPr>
    <w:rPr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6b1fd5"/>
    <w:pPr>
      <w:spacing w:lineRule="auto" w:line="240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6b1fd5"/>
    <w:pPr>
      <w:spacing w:lineRule="auto" w:line="240" w:before="0" w:after="0"/>
      <w:ind w:left="43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b1fd5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b1fd5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6b1fd5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b1fd5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-mailSignatureChar"/>
    <w:uiPriority w:val="99"/>
    <w:semiHidden/>
    <w:unhideWhenUsed/>
    <w:qFormat/>
    <w:rsid w:val="006b1fd5"/>
    <w:pPr>
      <w:spacing w:lineRule="auto" w:line="240" w:before="0" w:after="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6b1fd5"/>
    <w:pPr>
      <w:spacing w:lineRule="auto" w:line="240"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6b1fd5"/>
    <w:pPr>
      <w:spacing w:lineRule="auto" w:line="240" w:before="0" w:after="0"/>
      <w:ind w:left="2880" w:hanging="0"/>
    </w:pPr>
    <w:rPr>
      <w:rFonts w:ascii="Constantia" w:hAnsi="Constantia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6b1fd5"/>
    <w:pPr>
      <w:spacing w:lineRule="auto" w:line="240" w:before="0" w:after="0"/>
    </w:pPr>
    <w:rPr>
      <w:rFonts w:ascii="Constantia" w:hAnsi="Constantia" w:eastAsia="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6b1fd5"/>
    <w:pPr>
      <w:spacing w:lineRule="auto" w:line="240" w:before="0" w:after="0"/>
    </w:pPr>
    <w:rPr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6b1fd5"/>
    <w:pPr>
      <w:spacing w:lineRule="auto" w:line="240" w:before="0"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b1fd5"/>
    <w:pPr>
      <w:spacing w:lineRule="auto" w:line="240"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6b1fd5"/>
    <w:pPr>
      <w:spacing w:lineRule="auto" w:line="240"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6b1fd5"/>
    <w:pPr/>
    <w:rPr>
      <w:rFonts w:ascii="Constantia" w:hAnsi="Constantia" w:eastAsia="" w:cs="" w:asciiTheme="majorHAnsi" w:cstheme="majorBidi" w:eastAsiaTheme="majorEastAsia" w:hAnsiTheme="majorHAnsi"/>
      <w:b/>
      <w:bCs/>
    </w:rPr>
  </w:style>
  <w:style w:type="paragraph" w:styleId="List2">
    <w:name w:val="List Bullet 3"/>
    <w:basedOn w:val="Normal"/>
    <w:uiPriority w:val="99"/>
    <w:semiHidden/>
    <w:unhideWhenUsed/>
    <w:rsid w:val="006b1fd5"/>
    <w:pPr>
      <w:spacing w:before="0" w:after="200"/>
      <w:ind w:left="720" w:hanging="360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6b1fd5"/>
    <w:pPr>
      <w:spacing w:before="0" w:after="200"/>
      <w:ind w:left="1080" w:hanging="360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6b1fd5"/>
    <w:pPr>
      <w:spacing w:before="0" w:after="200"/>
      <w:ind w:left="1440" w:hanging="360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6b1fd5"/>
    <w:pPr>
      <w:spacing w:before="0" w:after="200"/>
      <w:ind w:left="1800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6b1fd5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6b1fd5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6b1fd5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6b1fd5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6b1fd5"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6b1fd5"/>
    <w:pPr>
      <w:spacing w:before="0" w:after="20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6b1fd5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76" w:before="0" w:after="0"/>
      <w:jc w:val="left"/>
    </w:pPr>
    <w:rPr>
      <w:rFonts w:ascii="Consolas" w:hAnsi="Consolas" w:eastAsia="Garamond" w:cs="" w:cstheme="minorBidi" w:eastAsiaTheme="minorHAnsi"/>
      <w:color w:val="auto"/>
      <w:kern w:val="0"/>
      <w:sz w:val="21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6b1fd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080" w:hanging="1080"/>
    </w:pPr>
    <w:rPr>
      <w:rFonts w:ascii="Constantia" w:hAnsi="Constantia" w:eastAsia="" w:cs="" w:asciiTheme="majorHAnsi" w:cstheme="majorBidi" w:eastAsiaTheme="majorEastAsia" w:hAnsiTheme="maj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b1fd5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6b1fd5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6b1fd5"/>
    <w:pPr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b1fd5"/>
    <w:pPr>
      <w:spacing w:lineRule="auto" w:line="240" w:before="0" w:after="0"/>
    </w:pPr>
    <w:rPr>
      <w:rFonts w:ascii="Consolas" w:hAnsi="Consolas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6b1fd5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lineRule="auto" w:line="240" w:before="0" w:after="0"/>
      <w:ind w:left="4320" w:hanging="0"/>
    </w:pPr>
    <w:rPr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spacing w:lineRule="auto" w:line="192" w:before="2020" w:after="120"/>
      <w:ind w:left="1296" w:hanging="0"/>
      <w:jc w:val="center"/>
    </w:pPr>
    <w:rPr>
      <w:caps/>
      <w:kern w:val="2"/>
      <w:sz w:val="9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6b1fd5"/>
    <w:pPr>
      <w:spacing w:before="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6b1fd5"/>
    <w:pPr>
      <w:spacing w:before="0" w:after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6b1fd5"/>
    <w:pPr>
      <w:spacing w:before="120" w:after="200"/>
    </w:pPr>
    <w:rPr>
      <w:rFonts w:ascii="Constantia" w:hAnsi="Constant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6b1fd5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6b1fd5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6b1fd5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6b1fd5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6b1fd5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6b1fd5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6b1fd5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6b1fd5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6b1fd5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/>
    <w:rPr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22e66"/>
    <w:pPr>
      <w:pBdr>
        <w:top w:val="single" w:sz="4" w:space="10" w:color="F0AD00"/>
        <w:bottom w:val="single" w:sz="4" w:space="10" w:color="F0AD00"/>
      </w:pBdr>
      <w:spacing w:before="360" w:after="360"/>
      <w:ind w:left="864" w:right="864" w:hanging="0"/>
      <w:jc w:val="center"/>
    </w:pPr>
    <w:rPr>
      <w:i/>
      <w:iCs/>
      <w:color w:val="785600" w:themeColor="accent1" w:themeShade="8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B5CC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0B5C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B5CC" w:themeColor="accent2" w:sz="24" w:space="0"/>
        <w:left w:val="single" w:color="F0AD00" w:themeColor="accent1" w:sz="4" w:space="0"/>
        <w:bottom w:val="single" w:color="F0AD00" w:themeColor="accent1" w:sz="4" w:space="0"/>
        <w:right w:val="single" w:color="F0AD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0B5C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06700" w:themeColor="accent1" w:sz="4" w:space="0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B5CC" w:themeColor="accent2" w:sz="24" w:space="0"/>
        <w:left w:val="single" w:color="60B5CC" w:themeColor="accent2" w:sz="4" w:space="0"/>
        <w:bottom w:val="single" w:color="60B5CC" w:themeColor="accent2" w:sz="4" w:space="0"/>
        <w:right w:val="single" w:color="60B5CC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0B5C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B7488" w:themeColor="accent2" w:sz="4" w:space="0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BB76D" w:themeColor="accent4" w:sz="24" w:space="0"/>
        <w:left w:val="single" w:color="E66C7D" w:themeColor="accent3" w:sz="4" w:space="0"/>
        <w:bottom w:val="single" w:color="E66C7D" w:themeColor="accent3" w:sz="4" w:space="0"/>
        <w:right w:val="single" w:color="E66C7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BB76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D1D31" w:themeColor="accent3" w:sz="4" w:space="0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6C7D" w:themeColor="accent3" w:sz="24" w:space="0"/>
        <w:left w:val="single" w:color="6BB76D" w:themeColor="accent4" w:sz="4" w:space="0"/>
        <w:bottom w:val="single" w:color="6BB76D" w:themeColor="accent4" w:sz="4" w:space="0"/>
        <w:right w:val="single" w:color="6BB76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6C7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753A" w:themeColor="accent4" w:sz="4" w:space="0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64847" w:themeColor="accent6" w:sz="24" w:space="0"/>
        <w:left w:val="single" w:color="E88651" w:themeColor="accent5" w:sz="4" w:space="0"/>
        <w:bottom w:val="single" w:color="E88651" w:themeColor="accent5" w:sz="4" w:space="0"/>
        <w:right w:val="single" w:color="E88651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648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54816" w:themeColor="accent5" w:sz="4" w:space="0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88651" w:themeColor="accent5" w:sz="24" w:space="0"/>
        <w:left w:val="single" w:color="C64847" w:themeColor="accent6" w:sz="4" w:space="0"/>
        <w:bottom w:val="single" w:color="C64847" w:themeColor="accent6" w:sz="4" w:space="0"/>
        <w:right w:val="single" w:color="C648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886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2626" w:themeColor="accent6" w:sz="4" w:space="0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E093" w:themeColor="accent1" w:themeTint="66" w:sz="4" w:space="0"/>
        <w:left w:val="single" w:color="FFE093" w:themeColor="accent1" w:themeTint="66" w:sz="4" w:space="0"/>
        <w:bottom w:val="single" w:color="FFE093" w:themeColor="accent1" w:themeTint="66" w:sz="4" w:space="0"/>
        <w:right w:val="single" w:color="FFE093" w:themeColor="accent1" w:themeTint="66" w:sz="4" w:space="0"/>
        <w:insideH w:val="single" w:color="FFE093" w:themeColor="accent1" w:themeTint="66" w:sz="4" w:space="0"/>
        <w:insideV w:val="single" w:color="FFE09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D15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15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BFE1EA" w:themeColor="accent2" w:themeTint="66" w:sz="4" w:space="0"/>
        <w:left w:val="single" w:color="BFE1EA" w:themeColor="accent2" w:themeTint="66" w:sz="4" w:space="0"/>
        <w:bottom w:val="single" w:color="BFE1EA" w:themeColor="accent2" w:themeTint="66" w:sz="4" w:space="0"/>
        <w:right w:val="single" w:color="BFE1EA" w:themeColor="accent2" w:themeTint="66" w:sz="4" w:space="0"/>
        <w:insideH w:val="single" w:color="BFE1EA" w:themeColor="accent2" w:themeTint="66" w:sz="4" w:space="0"/>
        <w:insideV w:val="single" w:color="BFE1EA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FD2E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9FD2E0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F5C4CA" w:themeColor="accent3" w:themeTint="66" w:sz="4" w:space="0"/>
        <w:left w:val="single" w:color="F5C4CA" w:themeColor="accent3" w:themeTint="66" w:sz="4" w:space="0"/>
        <w:bottom w:val="single" w:color="F5C4CA" w:themeColor="accent3" w:themeTint="66" w:sz="4" w:space="0"/>
        <w:right w:val="single" w:color="F5C4CA" w:themeColor="accent3" w:themeTint="66" w:sz="4" w:space="0"/>
        <w:insideH w:val="single" w:color="F5C4CA" w:themeColor="accent3" w:themeTint="66" w:sz="4" w:space="0"/>
        <w:insideV w:val="single" w:color="F5C4CA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A6B0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A6B0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C3E2C4" w:themeColor="accent4" w:themeTint="66" w:sz="4" w:space="0"/>
        <w:left w:val="single" w:color="C3E2C4" w:themeColor="accent4" w:themeTint="66" w:sz="4" w:space="0"/>
        <w:bottom w:val="single" w:color="C3E2C4" w:themeColor="accent4" w:themeTint="66" w:sz="4" w:space="0"/>
        <w:right w:val="single" w:color="C3E2C4" w:themeColor="accent4" w:themeTint="66" w:sz="4" w:space="0"/>
        <w:insideH w:val="single" w:color="C3E2C4" w:themeColor="accent4" w:themeTint="66" w:sz="4" w:space="0"/>
        <w:insideV w:val="single" w:color="C3E2C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6D3A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A6D3A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F5CEB9" w:themeColor="accent5" w:themeTint="66" w:sz="4" w:space="0"/>
        <w:left w:val="single" w:color="F5CEB9" w:themeColor="accent5" w:themeTint="66" w:sz="4" w:space="0"/>
        <w:bottom w:val="single" w:color="F5CEB9" w:themeColor="accent5" w:themeTint="66" w:sz="4" w:space="0"/>
        <w:right w:val="single" w:color="F5CEB9" w:themeColor="accent5" w:themeTint="66" w:sz="4" w:space="0"/>
        <w:insideH w:val="single" w:color="F5CEB9" w:themeColor="accent5" w:themeTint="66" w:sz="4" w:space="0"/>
        <w:insideV w:val="single" w:color="F5CEB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B69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1B696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color="E8B5B5" w:themeColor="accent6" w:themeTint="66" w:sz="4" w:space="0"/>
        <w:left w:val="single" w:color="E8B5B5" w:themeColor="accent6" w:themeTint="66" w:sz="4" w:space="0"/>
        <w:bottom w:val="single" w:color="E8B5B5" w:themeColor="accent6" w:themeTint="66" w:sz="4" w:space="0"/>
        <w:right w:val="single" w:color="E8B5B5" w:themeColor="accent6" w:themeTint="66" w:sz="4" w:space="0"/>
        <w:insideH w:val="single" w:color="E8B5B5" w:themeColor="accent6" w:themeTint="66" w:sz="4" w:space="0"/>
        <w:insideV w:val="single" w:color="E8B5B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C9190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DC9190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D15D" w:themeColor="accent1" w:themeTint="99" w:sz="2" w:space="0"/>
        <w:bottom w:val="single" w:color="FFD15D" w:themeColor="accent1" w:themeTint="99" w:sz="2" w:space="0"/>
        <w:insideH w:val="single" w:color="FFD15D" w:themeColor="accent1" w:themeTint="99" w:sz="2" w:space="0"/>
        <w:insideV w:val="single" w:color="FFD15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15D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15D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9FD2E0" w:themeColor="accent2" w:themeTint="99" w:sz="2" w:space="0"/>
        <w:bottom w:val="single" w:color="9FD2E0" w:themeColor="accent2" w:themeTint="99" w:sz="2" w:space="0"/>
        <w:insideH w:val="single" w:color="9FD2E0" w:themeColor="accent2" w:themeTint="99" w:sz="2" w:space="0"/>
        <w:insideV w:val="single" w:color="9FD2E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D2E0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D2E0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6B0" w:themeColor="accent3" w:themeTint="99" w:sz="2" w:space="0"/>
        <w:bottom w:val="single" w:color="F0A6B0" w:themeColor="accent3" w:themeTint="99" w:sz="2" w:space="0"/>
        <w:insideH w:val="single" w:color="F0A6B0" w:themeColor="accent3" w:themeTint="99" w:sz="2" w:space="0"/>
        <w:insideV w:val="single" w:color="F0A6B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A6B0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A6B0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A6D3A7" w:themeColor="accent4" w:themeTint="99" w:sz="2" w:space="0"/>
        <w:bottom w:val="single" w:color="A6D3A7" w:themeColor="accent4" w:themeTint="99" w:sz="2" w:space="0"/>
        <w:insideH w:val="single" w:color="A6D3A7" w:themeColor="accent4" w:themeTint="99" w:sz="2" w:space="0"/>
        <w:insideV w:val="single" w:color="A6D3A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6D3A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6D3A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1B696" w:themeColor="accent5" w:themeTint="99" w:sz="2" w:space="0"/>
        <w:bottom w:val="single" w:color="F1B696" w:themeColor="accent5" w:themeTint="99" w:sz="2" w:space="0"/>
        <w:insideH w:val="single" w:color="F1B696" w:themeColor="accent5" w:themeTint="99" w:sz="2" w:space="0"/>
        <w:insideV w:val="single" w:color="F1B69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B696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B696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DC9190" w:themeColor="accent6" w:themeTint="99" w:sz="2" w:space="0"/>
        <w:bottom w:val="single" w:color="DC9190" w:themeColor="accent6" w:themeTint="99" w:sz="2" w:space="0"/>
        <w:insideH w:val="single" w:color="DC9190" w:themeColor="accent6" w:themeTint="99" w:sz="2" w:space="0"/>
        <w:insideV w:val="single" w:color="DC919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C9190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C9190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D15D" w:themeColor="accent1" w:themeTint="99" w:sz="4" w:space="0"/>
        <w:left w:val="single" w:color="FFD15D" w:themeColor="accent1" w:themeTint="99" w:sz="4" w:space="0"/>
        <w:bottom w:val="single" w:color="FFD15D" w:themeColor="accent1" w:themeTint="99" w:sz="4" w:space="0"/>
        <w:right w:val="single" w:color="FFD15D" w:themeColor="accent1" w:themeTint="99" w:sz="4" w:space="0"/>
        <w:insideH w:val="single" w:color="FFD15D" w:themeColor="accent1" w:themeTint="99" w:sz="4" w:space="0"/>
        <w:insideV w:val="single" w:color="FFD15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color="FFD15D" w:themeColor="accent1" w:sz="4" w:space="0"/>
        </w:tcBorders>
      </w:tcPr>
    </w:tblStylePr>
    <w:tblStylePr w:type="nwCell">
      <w:tblPr/>
      <w:tcPr>
        <w:tcBorders>
          <w:bottom w:val="single" w:color="FFD15D" w:themeColor="accent1" w:sz="4" w:space="0"/>
        </w:tcBorders>
      </w:tcPr>
    </w:tblStylePr>
    <w:tblStylePr w:type="seCell">
      <w:tblPr/>
      <w:tcPr>
        <w:tcBorders>
          <w:top w:val="single" w:color="FFD15D" w:themeColor="accent1" w:sz="4" w:space="0"/>
        </w:tcBorders>
      </w:tcPr>
    </w:tblStylePr>
    <w:tblStylePr w:type="swCell">
      <w:tblPr/>
      <w:tcPr>
        <w:tcBorders>
          <w:top w:val="single" w:color="FFD15D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9FD2E0" w:themeColor="accent2" w:themeTint="99" w:sz="4" w:space="0"/>
        <w:left w:val="single" w:color="9FD2E0" w:themeColor="accent2" w:themeTint="99" w:sz="4" w:space="0"/>
        <w:bottom w:val="single" w:color="9FD2E0" w:themeColor="accent2" w:themeTint="99" w:sz="4" w:space="0"/>
        <w:right w:val="single" w:color="9FD2E0" w:themeColor="accent2" w:themeTint="99" w:sz="4" w:space="0"/>
        <w:insideH w:val="single" w:color="9FD2E0" w:themeColor="accent2" w:themeTint="99" w:sz="4" w:space="0"/>
        <w:insideV w:val="single" w:color="9FD2E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color="9FD2E0" w:themeColor="accent2" w:sz="4" w:space="0"/>
        </w:tcBorders>
      </w:tcPr>
    </w:tblStylePr>
    <w:tblStylePr w:type="nwCell">
      <w:tblPr/>
      <w:tcPr>
        <w:tcBorders>
          <w:bottom w:val="single" w:color="9FD2E0" w:themeColor="accent2" w:sz="4" w:space="0"/>
        </w:tcBorders>
      </w:tcPr>
    </w:tblStylePr>
    <w:tblStylePr w:type="seCell">
      <w:tblPr/>
      <w:tcPr>
        <w:tcBorders>
          <w:top w:val="single" w:color="9FD2E0" w:themeColor="accent2" w:sz="4" w:space="0"/>
        </w:tcBorders>
      </w:tcPr>
    </w:tblStylePr>
    <w:tblStylePr w:type="swCell">
      <w:tblPr/>
      <w:tcPr>
        <w:tcBorders>
          <w:top w:val="single" w:color="9FD2E0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6B0" w:themeColor="accent3" w:themeTint="99" w:sz="4" w:space="0"/>
        <w:left w:val="single" w:color="F0A6B0" w:themeColor="accent3" w:themeTint="99" w:sz="4" w:space="0"/>
        <w:bottom w:val="single" w:color="F0A6B0" w:themeColor="accent3" w:themeTint="99" w:sz="4" w:space="0"/>
        <w:right w:val="single" w:color="F0A6B0" w:themeColor="accent3" w:themeTint="99" w:sz="4" w:space="0"/>
        <w:insideH w:val="single" w:color="F0A6B0" w:themeColor="accent3" w:themeTint="99" w:sz="4" w:space="0"/>
        <w:insideV w:val="single" w:color="F0A6B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color="F0A6B0" w:themeColor="accent3" w:sz="4" w:space="0"/>
        </w:tcBorders>
      </w:tcPr>
    </w:tblStylePr>
    <w:tblStylePr w:type="nwCell">
      <w:tblPr/>
      <w:tcPr>
        <w:tcBorders>
          <w:bottom w:val="single" w:color="F0A6B0" w:themeColor="accent3" w:sz="4" w:space="0"/>
        </w:tcBorders>
      </w:tcPr>
    </w:tblStylePr>
    <w:tblStylePr w:type="seCell">
      <w:tblPr/>
      <w:tcPr>
        <w:tcBorders>
          <w:top w:val="single" w:color="F0A6B0" w:themeColor="accent3" w:sz="4" w:space="0"/>
        </w:tcBorders>
      </w:tcPr>
    </w:tblStylePr>
    <w:tblStylePr w:type="swCell">
      <w:tblPr/>
      <w:tcPr>
        <w:tcBorders>
          <w:top w:val="single" w:color="F0A6B0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A6D3A7" w:themeColor="accent4" w:themeTint="99" w:sz="4" w:space="0"/>
        <w:left w:val="single" w:color="A6D3A7" w:themeColor="accent4" w:themeTint="99" w:sz="4" w:space="0"/>
        <w:bottom w:val="single" w:color="A6D3A7" w:themeColor="accent4" w:themeTint="99" w:sz="4" w:space="0"/>
        <w:right w:val="single" w:color="A6D3A7" w:themeColor="accent4" w:themeTint="99" w:sz="4" w:space="0"/>
        <w:insideH w:val="single" w:color="A6D3A7" w:themeColor="accent4" w:themeTint="99" w:sz="4" w:space="0"/>
        <w:insideV w:val="single" w:color="A6D3A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color="A6D3A7" w:themeColor="accent4" w:sz="4" w:space="0"/>
        </w:tcBorders>
      </w:tcPr>
    </w:tblStylePr>
    <w:tblStylePr w:type="nwCell">
      <w:tblPr/>
      <w:tcPr>
        <w:tcBorders>
          <w:bottom w:val="single" w:color="A6D3A7" w:themeColor="accent4" w:sz="4" w:space="0"/>
        </w:tcBorders>
      </w:tcPr>
    </w:tblStylePr>
    <w:tblStylePr w:type="seCell">
      <w:tblPr/>
      <w:tcPr>
        <w:tcBorders>
          <w:top w:val="single" w:color="A6D3A7" w:themeColor="accent4" w:sz="4" w:space="0"/>
        </w:tcBorders>
      </w:tcPr>
    </w:tblStylePr>
    <w:tblStylePr w:type="swCell">
      <w:tblPr/>
      <w:tcPr>
        <w:tcBorders>
          <w:top w:val="single" w:color="A6D3A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F1B696" w:themeColor="accent5" w:themeTint="99" w:sz="4" w:space="0"/>
        <w:left w:val="single" w:color="F1B696" w:themeColor="accent5" w:themeTint="99" w:sz="4" w:space="0"/>
        <w:bottom w:val="single" w:color="F1B696" w:themeColor="accent5" w:themeTint="99" w:sz="4" w:space="0"/>
        <w:right w:val="single" w:color="F1B696" w:themeColor="accent5" w:themeTint="99" w:sz="4" w:space="0"/>
        <w:insideH w:val="single" w:color="F1B696" w:themeColor="accent5" w:themeTint="99" w:sz="4" w:space="0"/>
        <w:insideV w:val="single" w:color="F1B6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color="F1B696" w:themeColor="accent5" w:sz="4" w:space="0"/>
        </w:tcBorders>
      </w:tcPr>
    </w:tblStylePr>
    <w:tblStylePr w:type="nwCell">
      <w:tblPr/>
      <w:tcPr>
        <w:tcBorders>
          <w:bottom w:val="single" w:color="F1B696" w:themeColor="accent5" w:sz="4" w:space="0"/>
        </w:tcBorders>
      </w:tcPr>
    </w:tblStylePr>
    <w:tblStylePr w:type="seCell">
      <w:tblPr/>
      <w:tcPr>
        <w:tcBorders>
          <w:top w:val="single" w:color="F1B696" w:themeColor="accent5" w:sz="4" w:space="0"/>
        </w:tcBorders>
      </w:tcPr>
    </w:tblStylePr>
    <w:tblStylePr w:type="swCell">
      <w:tblPr/>
      <w:tcPr>
        <w:tcBorders>
          <w:top w:val="single" w:color="F1B696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DC9190" w:themeColor="accent6" w:themeTint="99" w:sz="4" w:space="0"/>
        <w:left w:val="single" w:color="DC9190" w:themeColor="accent6" w:themeTint="99" w:sz="4" w:space="0"/>
        <w:bottom w:val="single" w:color="DC9190" w:themeColor="accent6" w:themeTint="99" w:sz="4" w:space="0"/>
        <w:right w:val="single" w:color="DC9190" w:themeColor="accent6" w:themeTint="99" w:sz="4" w:space="0"/>
        <w:insideH w:val="single" w:color="DC9190" w:themeColor="accent6" w:themeTint="99" w:sz="4" w:space="0"/>
        <w:insideV w:val="single" w:color="DC919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color="DC9190" w:themeColor="accent6" w:sz="4" w:space="0"/>
        </w:tcBorders>
      </w:tcPr>
    </w:tblStylePr>
    <w:tblStylePr w:type="nwCell">
      <w:tblPr/>
      <w:tcPr>
        <w:tcBorders>
          <w:bottom w:val="single" w:color="DC9190" w:themeColor="accent6" w:sz="4" w:space="0"/>
        </w:tcBorders>
      </w:tcPr>
    </w:tblStylePr>
    <w:tblStylePr w:type="seCell">
      <w:tblPr/>
      <w:tcPr>
        <w:tcBorders>
          <w:top w:val="single" w:color="DC9190" w:themeColor="accent6" w:sz="4" w:space="0"/>
        </w:tcBorders>
      </w:tcPr>
    </w:tblStylePr>
    <w:tblStylePr w:type="swCell">
      <w:tblPr/>
      <w:tcPr>
        <w:tcBorders>
          <w:top w:val="single" w:color="DC9190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D15D" w:themeColor="accent1" w:themeTint="99" w:sz="4" w:space="0"/>
        <w:left w:val="single" w:color="FFD15D" w:themeColor="accent1" w:themeTint="99" w:sz="4" w:space="0"/>
        <w:bottom w:val="single" w:color="FFD15D" w:themeColor="accent1" w:themeTint="99" w:sz="4" w:space="0"/>
        <w:right w:val="single" w:color="FFD15D" w:themeColor="accent1" w:themeTint="99" w:sz="4" w:space="0"/>
        <w:insideH w:val="single" w:color="FFD15D" w:themeColor="accent1" w:themeTint="99" w:sz="4" w:space="0"/>
        <w:insideV w:val="single" w:color="FFD15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AD00" w:themeColor="accent1" w:sz="4" w:space="0"/>
          <w:left w:val="single" w:color="F0AD00" w:themeColor="accent1" w:sz="4" w:space="0"/>
          <w:bottom w:val="single" w:color="F0AD00" w:themeColor="accent1" w:sz="4" w:space="0"/>
          <w:right w:val="single" w:color="F0AD00" w:themeColor="accent1" w:sz="4" w:space="0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color="F0AD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9FD2E0" w:themeColor="accent2" w:themeTint="99" w:sz="4" w:space="0"/>
        <w:left w:val="single" w:color="9FD2E0" w:themeColor="accent2" w:themeTint="99" w:sz="4" w:space="0"/>
        <w:bottom w:val="single" w:color="9FD2E0" w:themeColor="accent2" w:themeTint="99" w:sz="4" w:space="0"/>
        <w:right w:val="single" w:color="9FD2E0" w:themeColor="accent2" w:themeTint="99" w:sz="4" w:space="0"/>
        <w:insideH w:val="single" w:color="9FD2E0" w:themeColor="accent2" w:themeTint="99" w:sz="4" w:space="0"/>
        <w:insideV w:val="single" w:color="9FD2E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B5CC" w:themeColor="accent2" w:sz="4" w:space="0"/>
          <w:left w:val="single" w:color="60B5CC" w:themeColor="accent2" w:sz="4" w:space="0"/>
          <w:bottom w:val="single" w:color="60B5CC" w:themeColor="accent2" w:sz="4" w:space="0"/>
          <w:right w:val="single" w:color="60B5CC" w:themeColor="accent2" w:sz="4" w:space="0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color="60B5C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6B0" w:themeColor="accent3" w:themeTint="99" w:sz="4" w:space="0"/>
        <w:left w:val="single" w:color="F0A6B0" w:themeColor="accent3" w:themeTint="99" w:sz="4" w:space="0"/>
        <w:bottom w:val="single" w:color="F0A6B0" w:themeColor="accent3" w:themeTint="99" w:sz="4" w:space="0"/>
        <w:right w:val="single" w:color="F0A6B0" w:themeColor="accent3" w:themeTint="99" w:sz="4" w:space="0"/>
        <w:insideH w:val="single" w:color="F0A6B0" w:themeColor="accent3" w:themeTint="99" w:sz="4" w:space="0"/>
        <w:insideV w:val="single" w:color="F0A6B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6C7D" w:themeColor="accent3" w:sz="4" w:space="0"/>
          <w:left w:val="single" w:color="E66C7D" w:themeColor="accent3" w:sz="4" w:space="0"/>
          <w:bottom w:val="single" w:color="E66C7D" w:themeColor="accent3" w:sz="4" w:space="0"/>
          <w:right w:val="single" w:color="E66C7D" w:themeColor="accent3" w:sz="4" w:space="0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color="E66C7D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A6D3A7" w:themeColor="accent4" w:themeTint="99" w:sz="4" w:space="0"/>
        <w:left w:val="single" w:color="A6D3A7" w:themeColor="accent4" w:themeTint="99" w:sz="4" w:space="0"/>
        <w:bottom w:val="single" w:color="A6D3A7" w:themeColor="accent4" w:themeTint="99" w:sz="4" w:space="0"/>
        <w:right w:val="single" w:color="A6D3A7" w:themeColor="accent4" w:themeTint="99" w:sz="4" w:space="0"/>
        <w:insideH w:val="single" w:color="A6D3A7" w:themeColor="accent4" w:themeTint="99" w:sz="4" w:space="0"/>
        <w:insideV w:val="single" w:color="A6D3A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BB76D" w:themeColor="accent4" w:sz="4" w:space="0"/>
          <w:left w:val="single" w:color="6BB76D" w:themeColor="accent4" w:sz="4" w:space="0"/>
          <w:bottom w:val="single" w:color="6BB76D" w:themeColor="accent4" w:sz="4" w:space="0"/>
          <w:right w:val="single" w:color="6BB76D" w:themeColor="accent4" w:sz="4" w:space="0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color="6BB76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1B696" w:themeColor="accent5" w:themeTint="99" w:sz="4" w:space="0"/>
        <w:left w:val="single" w:color="F1B696" w:themeColor="accent5" w:themeTint="99" w:sz="4" w:space="0"/>
        <w:bottom w:val="single" w:color="F1B696" w:themeColor="accent5" w:themeTint="99" w:sz="4" w:space="0"/>
        <w:right w:val="single" w:color="F1B696" w:themeColor="accent5" w:themeTint="99" w:sz="4" w:space="0"/>
        <w:insideH w:val="single" w:color="F1B696" w:themeColor="accent5" w:themeTint="99" w:sz="4" w:space="0"/>
        <w:insideV w:val="single" w:color="F1B6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88651" w:themeColor="accent5" w:sz="4" w:space="0"/>
          <w:left w:val="single" w:color="E88651" w:themeColor="accent5" w:sz="4" w:space="0"/>
          <w:bottom w:val="single" w:color="E88651" w:themeColor="accent5" w:sz="4" w:space="0"/>
          <w:right w:val="single" w:color="E88651" w:themeColor="accent5" w:sz="4" w:space="0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color="E88651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DC9190" w:themeColor="accent6" w:themeTint="99" w:sz="4" w:space="0"/>
        <w:left w:val="single" w:color="DC9190" w:themeColor="accent6" w:themeTint="99" w:sz="4" w:space="0"/>
        <w:bottom w:val="single" w:color="DC9190" w:themeColor="accent6" w:themeTint="99" w:sz="4" w:space="0"/>
        <w:right w:val="single" w:color="DC9190" w:themeColor="accent6" w:themeTint="99" w:sz="4" w:space="0"/>
        <w:insideH w:val="single" w:color="DC9190" w:themeColor="accent6" w:themeTint="99" w:sz="4" w:space="0"/>
        <w:insideV w:val="single" w:color="DC919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64847" w:themeColor="accent6" w:sz="4" w:space="0"/>
          <w:left w:val="single" w:color="C64847" w:themeColor="accent6" w:sz="4" w:space="0"/>
          <w:bottom w:val="single" w:color="C64847" w:themeColor="accent6" w:sz="4" w:space="0"/>
          <w:right w:val="single" w:color="C64847" w:themeColor="accent6" w:sz="4" w:space="0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color="C648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color="FFD15D" w:themeColor="accent1" w:themeTint="99" w:sz="4" w:space="0"/>
        <w:left w:val="single" w:color="FFD15D" w:themeColor="accent1" w:themeTint="99" w:sz="4" w:space="0"/>
        <w:bottom w:val="single" w:color="FFD15D" w:themeColor="accent1" w:themeTint="99" w:sz="4" w:space="0"/>
        <w:right w:val="single" w:color="FFD15D" w:themeColor="accent1" w:themeTint="99" w:sz="4" w:space="0"/>
        <w:insideH w:val="single" w:color="FFD15D" w:themeColor="accent1" w:themeTint="99" w:sz="4" w:space="0"/>
        <w:insideV w:val="single" w:color="FFD15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D15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15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color="9FD2E0" w:themeColor="accent2" w:themeTint="99" w:sz="4" w:space="0"/>
        <w:left w:val="single" w:color="9FD2E0" w:themeColor="accent2" w:themeTint="99" w:sz="4" w:space="0"/>
        <w:bottom w:val="single" w:color="9FD2E0" w:themeColor="accent2" w:themeTint="99" w:sz="4" w:space="0"/>
        <w:right w:val="single" w:color="9FD2E0" w:themeColor="accent2" w:themeTint="99" w:sz="4" w:space="0"/>
        <w:insideH w:val="single" w:color="9FD2E0" w:themeColor="accent2" w:themeTint="99" w:sz="4" w:space="0"/>
        <w:insideV w:val="single" w:color="9FD2E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9FD2E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9FD2E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color="F0A6B0" w:themeColor="accent3" w:themeTint="99" w:sz="4" w:space="0"/>
        <w:left w:val="single" w:color="F0A6B0" w:themeColor="accent3" w:themeTint="99" w:sz="4" w:space="0"/>
        <w:bottom w:val="single" w:color="F0A6B0" w:themeColor="accent3" w:themeTint="99" w:sz="4" w:space="0"/>
        <w:right w:val="single" w:color="F0A6B0" w:themeColor="accent3" w:themeTint="99" w:sz="4" w:space="0"/>
        <w:insideH w:val="single" w:color="F0A6B0" w:themeColor="accent3" w:themeTint="99" w:sz="4" w:space="0"/>
        <w:insideV w:val="single" w:color="F0A6B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A6B0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A6B0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color="A6D3A7" w:themeColor="accent4" w:themeTint="99" w:sz="4" w:space="0"/>
        <w:left w:val="single" w:color="A6D3A7" w:themeColor="accent4" w:themeTint="99" w:sz="4" w:space="0"/>
        <w:bottom w:val="single" w:color="A6D3A7" w:themeColor="accent4" w:themeTint="99" w:sz="4" w:space="0"/>
        <w:right w:val="single" w:color="A6D3A7" w:themeColor="accent4" w:themeTint="99" w:sz="4" w:space="0"/>
        <w:insideH w:val="single" w:color="A6D3A7" w:themeColor="accent4" w:themeTint="99" w:sz="4" w:space="0"/>
        <w:insideV w:val="single" w:color="A6D3A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6D3A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A6D3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color="F1B696" w:themeColor="accent5" w:themeTint="99" w:sz="4" w:space="0"/>
        <w:left w:val="single" w:color="F1B696" w:themeColor="accent5" w:themeTint="99" w:sz="4" w:space="0"/>
        <w:bottom w:val="single" w:color="F1B696" w:themeColor="accent5" w:themeTint="99" w:sz="4" w:space="0"/>
        <w:right w:val="single" w:color="F1B696" w:themeColor="accent5" w:themeTint="99" w:sz="4" w:space="0"/>
        <w:insideH w:val="single" w:color="F1B696" w:themeColor="accent5" w:themeTint="99" w:sz="4" w:space="0"/>
        <w:insideV w:val="single" w:color="F1B69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B69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1B69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color="DC9190" w:themeColor="accent6" w:themeTint="99" w:sz="4" w:space="0"/>
        <w:left w:val="single" w:color="DC9190" w:themeColor="accent6" w:themeTint="99" w:sz="4" w:space="0"/>
        <w:bottom w:val="single" w:color="DC9190" w:themeColor="accent6" w:themeTint="99" w:sz="4" w:space="0"/>
        <w:right w:val="single" w:color="DC9190" w:themeColor="accent6" w:themeTint="99" w:sz="4" w:space="0"/>
        <w:insideH w:val="single" w:color="DC9190" w:themeColor="accent6" w:themeTint="99" w:sz="4" w:space="0"/>
        <w:insideV w:val="single" w:color="DC919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C9190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DC9190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color="FFD15D" w:themeColor="accent1" w:themeTint="99" w:sz="4" w:space="0"/>
        <w:left w:val="single" w:color="FFD15D" w:themeColor="accent1" w:themeTint="99" w:sz="4" w:space="0"/>
        <w:bottom w:val="single" w:color="FFD15D" w:themeColor="accent1" w:themeTint="99" w:sz="4" w:space="0"/>
        <w:right w:val="single" w:color="FFD15D" w:themeColor="accent1" w:themeTint="99" w:sz="4" w:space="0"/>
        <w:insideH w:val="single" w:color="FFD15D" w:themeColor="accent1" w:themeTint="99" w:sz="4" w:space="0"/>
        <w:insideV w:val="single" w:color="FFD15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color="FFD15D" w:themeColor="accent1" w:sz="4" w:space="0"/>
        </w:tcBorders>
      </w:tcPr>
    </w:tblStylePr>
    <w:tblStylePr w:type="nwCell">
      <w:tblPr/>
      <w:tcPr>
        <w:tcBorders>
          <w:bottom w:val="single" w:color="FFD15D" w:themeColor="accent1" w:sz="4" w:space="0"/>
        </w:tcBorders>
      </w:tcPr>
    </w:tblStylePr>
    <w:tblStylePr w:type="seCell">
      <w:tblPr/>
      <w:tcPr>
        <w:tcBorders>
          <w:top w:val="single" w:color="FFD15D" w:themeColor="accent1" w:sz="4" w:space="0"/>
        </w:tcBorders>
      </w:tcPr>
    </w:tblStylePr>
    <w:tblStylePr w:type="swCell">
      <w:tblPr/>
      <w:tcPr>
        <w:tcBorders>
          <w:top w:val="single" w:color="FFD15D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color="9FD2E0" w:themeColor="accent2" w:themeTint="99" w:sz="4" w:space="0"/>
        <w:left w:val="single" w:color="9FD2E0" w:themeColor="accent2" w:themeTint="99" w:sz="4" w:space="0"/>
        <w:bottom w:val="single" w:color="9FD2E0" w:themeColor="accent2" w:themeTint="99" w:sz="4" w:space="0"/>
        <w:right w:val="single" w:color="9FD2E0" w:themeColor="accent2" w:themeTint="99" w:sz="4" w:space="0"/>
        <w:insideH w:val="single" w:color="9FD2E0" w:themeColor="accent2" w:themeTint="99" w:sz="4" w:space="0"/>
        <w:insideV w:val="single" w:color="9FD2E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color="9FD2E0" w:themeColor="accent2" w:sz="4" w:space="0"/>
        </w:tcBorders>
      </w:tcPr>
    </w:tblStylePr>
    <w:tblStylePr w:type="nwCell">
      <w:tblPr/>
      <w:tcPr>
        <w:tcBorders>
          <w:bottom w:val="single" w:color="9FD2E0" w:themeColor="accent2" w:sz="4" w:space="0"/>
        </w:tcBorders>
      </w:tcPr>
    </w:tblStylePr>
    <w:tblStylePr w:type="seCell">
      <w:tblPr/>
      <w:tcPr>
        <w:tcBorders>
          <w:top w:val="single" w:color="9FD2E0" w:themeColor="accent2" w:sz="4" w:space="0"/>
        </w:tcBorders>
      </w:tcPr>
    </w:tblStylePr>
    <w:tblStylePr w:type="swCell">
      <w:tblPr/>
      <w:tcPr>
        <w:tcBorders>
          <w:top w:val="single" w:color="9FD2E0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color="F0A6B0" w:themeColor="accent3" w:themeTint="99" w:sz="4" w:space="0"/>
        <w:left w:val="single" w:color="F0A6B0" w:themeColor="accent3" w:themeTint="99" w:sz="4" w:space="0"/>
        <w:bottom w:val="single" w:color="F0A6B0" w:themeColor="accent3" w:themeTint="99" w:sz="4" w:space="0"/>
        <w:right w:val="single" w:color="F0A6B0" w:themeColor="accent3" w:themeTint="99" w:sz="4" w:space="0"/>
        <w:insideH w:val="single" w:color="F0A6B0" w:themeColor="accent3" w:themeTint="99" w:sz="4" w:space="0"/>
        <w:insideV w:val="single" w:color="F0A6B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color="F0A6B0" w:themeColor="accent3" w:sz="4" w:space="0"/>
        </w:tcBorders>
      </w:tcPr>
    </w:tblStylePr>
    <w:tblStylePr w:type="nwCell">
      <w:tblPr/>
      <w:tcPr>
        <w:tcBorders>
          <w:bottom w:val="single" w:color="F0A6B0" w:themeColor="accent3" w:sz="4" w:space="0"/>
        </w:tcBorders>
      </w:tcPr>
    </w:tblStylePr>
    <w:tblStylePr w:type="seCell">
      <w:tblPr/>
      <w:tcPr>
        <w:tcBorders>
          <w:top w:val="single" w:color="F0A6B0" w:themeColor="accent3" w:sz="4" w:space="0"/>
        </w:tcBorders>
      </w:tcPr>
    </w:tblStylePr>
    <w:tblStylePr w:type="swCell">
      <w:tblPr/>
      <w:tcPr>
        <w:tcBorders>
          <w:top w:val="single" w:color="F0A6B0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color="A6D3A7" w:themeColor="accent4" w:themeTint="99" w:sz="4" w:space="0"/>
        <w:left w:val="single" w:color="A6D3A7" w:themeColor="accent4" w:themeTint="99" w:sz="4" w:space="0"/>
        <w:bottom w:val="single" w:color="A6D3A7" w:themeColor="accent4" w:themeTint="99" w:sz="4" w:space="0"/>
        <w:right w:val="single" w:color="A6D3A7" w:themeColor="accent4" w:themeTint="99" w:sz="4" w:space="0"/>
        <w:insideH w:val="single" w:color="A6D3A7" w:themeColor="accent4" w:themeTint="99" w:sz="4" w:space="0"/>
        <w:insideV w:val="single" w:color="A6D3A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color="A6D3A7" w:themeColor="accent4" w:sz="4" w:space="0"/>
        </w:tcBorders>
      </w:tcPr>
    </w:tblStylePr>
    <w:tblStylePr w:type="nwCell">
      <w:tblPr/>
      <w:tcPr>
        <w:tcBorders>
          <w:bottom w:val="single" w:color="A6D3A7" w:themeColor="accent4" w:sz="4" w:space="0"/>
        </w:tcBorders>
      </w:tcPr>
    </w:tblStylePr>
    <w:tblStylePr w:type="seCell">
      <w:tblPr/>
      <w:tcPr>
        <w:tcBorders>
          <w:top w:val="single" w:color="A6D3A7" w:themeColor="accent4" w:sz="4" w:space="0"/>
        </w:tcBorders>
      </w:tcPr>
    </w:tblStylePr>
    <w:tblStylePr w:type="swCell">
      <w:tblPr/>
      <w:tcPr>
        <w:tcBorders>
          <w:top w:val="single" w:color="A6D3A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color="F1B696" w:themeColor="accent5" w:themeTint="99" w:sz="4" w:space="0"/>
        <w:left w:val="single" w:color="F1B696" w:themeColor="accent5" w:themeTint="99" w:sz="4" w:space="0"/>
        <w:bottom w:val="single" w:color="F1B696" w:themeColor="accent5" w:themeTint="99" w:sz="4" w:space="0"/>
        <w:right w:val="single" w:color="F1B696" w:themeColor="accent5" w:themeTint="99" w:sz="4" w:space="0"/>
        <w:insideH w:val="single" w:color="F1B696" w:themeColor="accent5" w:themeTint="99" w:sz="4" w:space="0"/>
        <w:insideV w:val="single" w:color="F1B69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color="F1B696" w:themeColor="accent5" w:sz="4" w:space="0"/>
        </w:tcBorders>
      </w:tcPr>
    </w:tblStylePr>
    <w:tblStylePr w:type="nwCell">
      <w:tblPr/>
      <w:tcPr>
        <w:tcBorders>
          <w:bottom w:val="single" w:color="F1B696" w:themeColor="accent5" w:sz="4" w:space="0"/>
        </w:tcBorders>
      </w:tcPr>
    </w:tblStylePr>
    <w:tblStylePr w:type="seCell">
      <w:tblPr/>
      <w:tcPr>
        <w:tcBorders>
          <w:top w:val="single" w:color="F1B696" w:themeColor="accent5" w:sz="4" w:space="0"/>
        </w:tcBorders>
      </w:tcPr>
    </w:tblStylePr>
    <w:tblStylePr w:type="swCell">
      <w:tblPr/>
      <w:tcPr>
        <w:tcBorders>
          <w:top w:val="single" w:color="F1B696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color="DC9190" w:themeColor="accent6" w:themeTint="99" w:sz="4" w:space="0"/>
        <w:left w:val="single" w:color="DC9190" w:themeColor="accent6" w:themeTint="99" w:sz="4" w:space="0"/>
        <w:bottom w:val="single" w:color="DC9190" w:themeColor="accent6" w:themeTint="99" w:sz="4" w:space="0"/>
        <w:right w:val="single" w:color="DC9190" w:themeColor="accent6" w:themeTint="99" w:sz="4" w:space="0"/>
        <w:insideH w:val="single" w:color="DC9190" w:themeColor="accent6" w:themeTint="99" w:sz="4" w:space="0"/>
        <w:insideV w:val="single" w:color="DC919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color="DC9190" w:themeColor="accent6" w:sz="4" w:space="0"/>
        </w:tcBorders>
      </w:tcPr>
    </w:tblStylePr>
    <w:tblStylePr w:type="nwCell">
      <w:tblPr/>
      <w:tcPr>
        <w:tcBorders>
          <w:bottom w:val="single" w:color="DC9190" w:themeColor="accent6" w:sz="4" w:space="0"/>
        </w:tcBorders>
      </w:tcPr>
    </w:tblStylePr>
    <w:tblStylePr w:type="seCell">
      <w:tblPr/>
      <w:tcPr>
        <w:tcBorders>
          <w:top w:val="single" w:color="DC9190" w:themeColor="accent6" w:sz="4" w:space="0"/>
        </w:tcBorders>
      </w:tcPr>
    </w:tblStylePr>
    <w:tblStylePr w:type="swCell">
      <w:tblPr/>
      <w:tcPr>
        <w:tcBorders>
          <w:top w:val="single" w:color="DC9190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D00" w:themeColor="accent1" w:sz="8" w:space="0"/>
        <w:left w:val="single" w:color="F0AD00" w:themeColor="accent1" w:sz="8" w:space="0"/>
        <w:bottom w:val="single" w:color="F0AD00" w:themeColor="accent1" w:sz="8" w:space="0"/>
        <w:right w:val="single" w:color="F0AD00" w:themeColor="accent1" w:sz="8" w:space="0"/>
        <w:insideH w:val="single" w:color="F0AD00" w:themeColor="accent1" w:sz="8" w:space="0"/>
        <w:insideV w:val="single" w:color="F0AD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18" w:space="0"/>
          <w:right w:val="single" w:color="F0AD00" w:themeColor="accent1" w:sz="8" w:space="0"/>
          <w:insideH w:val="nil"/>
          <w:insideV w:val="single" w:color="F0AD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AD00" w:themeColor="accent1" w:sz="6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  <w:insideH w:val="nil"/>
          <w:insideV w:val="single" w:color="F0AD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</w:tcBorders>
      </w:tcPr>
    </w:tblStylePr>
    <w:tblStylePr w:type="band1Vert"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  <w:insideV w:val="single" w:color="F0AD00" w:themeColor="accent1" w:sz="8" w:space="0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  <w:insideV w:val="single" w:color="F0AD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60B5CC" w:themeColor="accent2" w:sz="8" w:space="0"/>
        <w:left w:val="single" w:color="60B5CC" w:themeColor="accent2" w:sz="8" w:space="0"/>
        <w:bottom w:val="single" w:color="60B5CC" w:themeColor="accent2" w:sz="8" w:space="0"/>
        <w:right w:val="single" w:color="60B5CC" w:themeColor="accent2" w:sz="8" w:space="0"/>
        <w:insideH w:val="single" w:color="60B5CC" w:themeColor="accent2" w:sz="8" w:space="0"/>
        <w:insideV w:val="single" w:color="60B5CC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18" w:space="0"/>
          <w:right w:val="single" w:color="60B5CC" w:themeColor="accent2" w:sz="8" w:space="0"/>
          <w:insideH w:val="nil"/>
          <w:insideV w:val="single" w:color="60B5CC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B5CC" w:themeColor="accent2" w:sz="6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  <w:insideH w:val="nil"/>
          <w:insideV w:val="single" w:color="60B5CC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</w:tcBorders>
      </w:tcPr>
    </w:tblStylePr>
    <w:tblStylePr w:type="band1Vert"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  <w:insideV w:val="single" w:color="60B5CC" w:themeColor="accent2" w:sz="8" w:space="0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  <w:insideV w:val="single" w:color="60B5CC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66C7D" w:themeColor="accent3" w:sz="8" w:space="0"/>
        <w:left w:val="single" w:color="E66C7D" w:themeColor="accent3" w:sz="8" w:space="0"/>
        <w:bottom w:val="single" w:color="E66C7D" w:themeColor="accent3" w:sz="8" w:space="0"/>
        <w:right w:val="single" w:color="E66C7D" w:themeColor="accent3" w:sz="8" w:space="0"/>
        <w:insideH w:val="single" w:color="E66C7D" w:themeColor="accent3" w:sz="8" w:space="0"/>
        <w:insideV w:val="single" w:color="E66C7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18" w:space="0"/>
          <w:right w:val="single" w:color="E66C7D" w:themeColor="accent3" w:sz="8" w:space="0"/>
          <w:insideH w:val="nil"/>
          <w:insideV w:val="single" w:color="E66C7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6C7D" w:themeColor="accent3" w:sz="6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  <w:insideH w:val="nil"/>
          <w:insideV w:val="single" w:color="E66C7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</w:tcBorders>
      </w:tcPr>
    </w:tblStylePr>
    <w:tblStylePr w:type="band1Vert"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  <w:insideV w:val="single" w:color="E66C7D" w:themeColor="accent3" w:sz="8" w:space="0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  <w:insideV w:val="single" w:color="E66C7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6BB76D" w:themeColor="accent4" w:sz="8" w:space="0"/>
        <w:left w:val="single" w:color="6BB76D" w:themeColor="accent4" w:sz="8" w:space="0"/>
        <w:bottom w:val="single" w:color="6BB76D" w:themeColor="accent4" w:sz="8" w:space="0"/>
        <w:right w:val="single" w:color="6BB76D" w:themeColor="accent4" w:sz="8" w:space="0"/>
        <w:insideH w:val="single" w:color="6BB76D" w:themeColor="accent4" w:sz="8" w:space="0"/>
        <w:insideV w:val="single" w:color="6BB76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18" w:space="0"/>
          <w:right w:val="single" w:color="6BB76D" w:themeColor="accent4" w:sz="8" w:space="0"/>
          <w:insideH w:val="nil"/>
          <w:insideV w:val="single" w:color="6BB76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BB76D" w:themeColor="accent4" w:sz="6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  <w:insideH w:val="nil"/>
          <w:insideV w:val="single" w:color="6BB76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</w:tcBorders>
      </w:tcPr>
    </w:tblStylePr>
    <w:tblStylePr w:type="band1Vert"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  <w:insideV w:val="single" w:color="6BB76D" w:themeColor="accent4" w:sz="8" w:space="0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  <w:insideV w:val="single" w:color="6BB76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88651" w:themeColor="accent5" w:sz="8" w:space="0"/>
        <w:left w:val="single" w:color="E88651" w:themeColor="accent5" w:sz="8" w:space="0"/>
        <w:bottom w:val="single" w:color="E88651" w:themeColor="accent5" w:sz="8" w:space="0"/>
        <w:right w:val="single" w:color="E88651" w:themeColor="accent5" w:sz="8" w:space="0"/>
        <w:insideH w:val="single" w:color="E88651" w:themeColor="accent5" w:sz="8" w:space="0"/>
        <w:insideV w:val="single" w:color="E8865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18" w:space="0"/>
          <w:right w:val="single" w:color="E88651" w:themeColor="accent5" w:sz="8" w:space="0"/>
          <w:insideH w:val="nil"/>
          <w:insideV w:val="single" w:color="E8865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88651" w:themeColor="accent5" w:sz="6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  <w:insideH w:val="nil"/>
          <w:insideV w:val="single" w:color="E8865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</w:tcBorders>
      </w:tcPr>
    </w:tblStylePr>
    <w:tblStylePr w:type="band1Vert"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  <w:insideV w:val="single" w:color="E88651" w:themeColor="accent5" w:sz="8" w:space="0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  <w:insideV w:val="single" w:color="E88651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C64847" w:themeColor="accent6" w:sz="8" w:space="0"/>
        <w:left w:val="single" w:color="C64847" w:themeColor="accent6" w:sz="8" w:space="0"/>
        <w:bottom w:val="single" w:color="C64847" w:themeColor="accent6" w:sz="8" w:space="0"/>
        <w:right w:val="single" w:color="C64847" w:themeColor="accent6" w:sz="8" w:space="0"/>
        <w:insideH w:val="single" w:color="C64847" w:themeColor="accent6" w:sz="8" w:space="0"/>
        <w:insideV w:val="single" w:color="C648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18" w:space="0"/>
          <w:right w:val="single" w:color="C64847" w:themeColor="accent6" w:sz="8" w:space="0"/>
          <w:insideH w:val="nil"/>
          <w:insideV w:val="single" w:color="C648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64847" w:themeColor="accent6" w:sz="6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  <w:insideH w:val="nil"/>
          <w:insideV w:val="single" w:color="C648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</w:tcBorders>
      </w:tcPr>
    </w:tblStylePr>
    <w:tblStylePr w:type="band1Vert"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  <w:insideV w:val="single" w:color="C64847" w:themeColor="accent6" w:sz="8" w:space="0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  <w:insideV w:val="single" w:color="C648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D00" w:themeColor="accent1" w:sz="8" w:space="0"/>
        <w:left w:val="single" w:color="F0AD00" w:themeColor="accent1" w:sz="8" w:space="0"/>
        <w:bottom w:val="single" w:color="F0AD00" w:themeColor="accent1" w:sz="8" w:space="0"/>
        <w:right w:val="single" w:color="F0AD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AD00" w:themeColor="accent1" w:sz="6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</w:tcBorders>
      </w:tcPr>
    </w:tblStylePr>
    <w:tblStylePr w:type="band1Horz">
      <w:tblPr/>
      <w:tcPr>
        <w:tcBorders>
          <w:top w:val="single" w:color="F0AD00" w:themeColor="accent1" w:sz="8" w:space="0"/>
          <w:left w:val="single" w:color="F0AD00" w:themeColor="accent1" w:sz="8" w:space="0"/>
          <w:bottom w:val="single" w:color="F0AD00" w:themeColor="accent1" w:sz="8" w:space="0"/>
          <w:right w:val="single" w:color="F0AD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60B5CC" w:themeColor="accent2" w:sz="8" w:space="0"/>
        <w:left w:val="single" w:color="60B5CC" w:themeColor="accent2" w:sz="8" w:space="0"/>
        <w:bottom w:val="single" w:color="60B5CC" w:themeColor="accent2" w:sz="8" w:space="0"/>
        <w:right w:val="single" w:color="60B5C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B5CC" w:themeColor="accent2" w:sz="6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</w:tcBorders>
      </w:tcPr>
    </w:tblStylePr>
    <w:tblStylePr w:type="band1Horz">
      <w:tblPr/>
      <w:tcPr>
        <w:tcBorders>
          <w:top w:val="single" w:color="60B5CC" w:themeColor="accent2" w:sz="8" w:space="0"/>
          <w:left w:val="single" w:color="60B5CC" w:themeColor="accent2" w:sz="8" w:space="0"/>
          <w:bottom w:val="single" w:color="60B5CC" w:themeColor="accent2" w:sz="8" w:space="0"/>
          <w:right w:val="single" w:color="60B5CC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66C7D" w:themeColor="accent3" w:sz="8" w:space="0"/>
        <w:left w:val="single" w:color="E66C7D" w:themeColor="accent3" w:sz="8" w:space="0"/>
        <w:bottom w:val="single" w:color="E66C7D" w:themeColor="accent3" w:sz="8" w:space="0"/>
        <w:right w:val="single" w:color="E66C7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6C7D" w:themeColor="accent3" w:sz="6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</w:tcBorders>
      </w:tcPr>
    </w:tblStylePr>
    <w:tblStylePr w:type="band1Horz">
      <w:tblPr/>
      <w:tcPr>
        <w:tcBorders>
          <w:top w:val="single" w:color="E66C7D" w:themeColor="accent3" w:sz="8" w:space="0"/>
          <w:left w:val="single" w:color="E66C7D" w:themeColor="accent3" w:sz="8" w:space="0"/>
          <w:bottom w:val="single" w:color="E66C7D" w:themeColor="accent3" w:sz="8" w:space="0"/>
          <w:right w:val="single" w:color="E66C7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6BB76D" w:themeColor="accent4" w:sz="8" w:space="0"/>
        <w:left w:val="single" w:color="6BB76D" w:themeColor="accent4" w:sz="8" w:space="0"/>
        <w:bottom w:val="single" w:color="6BB76D" w:themeColor="accent4" w:sz="8" w:space="0"/>
        <w:right w:val="single" w:color="6BB76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76D" w:themeColor="accent4" w:sz="6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</w:tcBorders>
      </w:tcPr>
    </w:tblStylePr>
    <w:tblStylePr w:type="band1Horz">
      <w:tblPr/>
      <w:tcPr>
        <w:tcBorders>
          <w:top w:val="single" w:color="6BB76D" w:themeColor="accent4" w:sz="8" w:space="0"/>
          <w:left w:val="single" w:color="6BB76D" w:themeColor="accent4" w:sz="8" w:space="0"/>
          <w:bottom w:val="single" w:color="6BB76D" w:themeColor="accent4" w:sz="8" w:space="0"/>
          <w:right w:val="single" w:color="6BB76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88651" w:themeColor="accent5" w:sz="8" w:space="0"/>
        <w:left w:val="single" w:color="E88651" w:themeColor="accent5" w:sz="8" w:space="0"/>
        <w:bottom w:val="single" w:color="E88651" w:themeColor="accent5" w:sz="8" w:space="0"/>
        <w:right w:val="single" w:color="E886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8651" w:themeColor="accent5" w:sz="6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</w:tcBorders>
      </w:tcPr>
    </w:tblStylePr>
    <w:tblStylePr w:type="band1Horz">
      <w:tblPr/>
      <w:tcPr>
        <w:tcBorders>
          <w:top w:val="single" w:color="E88651" w:themeColor="accent5" w:sz="8" w:space="0"/>
          <w:left w:val="single" w:color="E88651" w:themeColor="accent5" w:sz="8" w:space="0"/>
          <w:bottom w:val="single" w:color="E88651" w:themeColor="accent5" w:sz="8" w:space="0"/>
          <w:right w:val="single" w:color="E88651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C64847" w:themeColor="accent6" w:sz="8" w:space="0"/>
        <w:left w:val="single" w:color="C64847" w:themeColor="accent6" w:sz="8" w:space="0"/>
        <w:bottom w:val="single" w:color="C64847" w:themeColor="accent6" w:sz="8" w:space="0"/>
        <w:right w:val="single" w:color="C648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64847" w:themeColor="accent6" w:sz="6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</w:tcBorders>
      </w:tcPr>
    </w:tblStylePr>
    <w:tblStylePr w:type="band1Horz">
      <w:tblPr/>
      <w:tcPr>
        <w:tcBorders>
          <w:top w:val="single" w:color="C64847" w:themeColor="accent6" w:sz="8" w:space="0"/>
          <w:left w:val="single" w:color="C64847" w:themeColor="accent6" w:sz="8" w:space="0"/>
          <w:bottom w:val="single" w:color="C64847" w:themeColor="accent6" w:sz="8" w:space="0"/>
          <w:right w:val="single" w:color="C648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color="F0AD00" w:themeColor="accent1" w:sz="8" w:space="0"/>
        <w:bottom w:val="single" w:color="F0AD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AD00" w:themeColor="accent1" w:sz="8" w:space="0"/>
          <w:left w:val="nil"/>
          <w:bottom w:val="single" w:color="F0AD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AD00" w:themeColor="accent1" w:sz="8" w:space="0"/>
          <w:left w:val="nil"/>
          <w:bottom w:val="single" w:color="F0AD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color="60B5CC" w:themeColor="accent2" w:sz="8" w:space="0"/>
        <w:bottom w:val="single" w:color="60B5C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B5CC" w:themeColor="accent2" w:sz="8" w:space="0"/>
          <w:left w:val="nil"/>
          <w:bottom w:val="single" w:color="60B5CC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B5CC" w:themeColor="accent2" w:sz="8" w:space="0"/>
          <w:left w:val="nil"/>
          <w:bottom w:val="single" w:color="60B5CC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color="E66C7D" w:themeColor="accent3" w:sz="8" w:space="0"/>
        <w:bottom w:val="single" w:color="E66C7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6C7D" w:themeColor="accent3" w:sz="8" w:space="0"/>
          <w:left w:val="nil"/>
          <w:bottom w:val="single" w:color="E66C7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6C7D" w:themeColor="accent3" w:sz="8" w:space="0"/>
          <w:left w:val="nil"/>
          <w:bottom w:val="single" w:color="E66C7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color="6BB76D" w:themeColor="accent4" w:sz="8" w:space="0"/>
        <w:bottom w:val="single" w:color="6BB76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BB76D" w:themeColor="accent4" w:sz="8" w:space="0"/>
          <w:left w:val="nil"/>
          <w:bottom w:val="single" w:color="6BB76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BB76D" w:themeColor="accent4" w:sz="8" w:space="0"/>
          <w:left w:val="nil"/>
          <w:bottom w:val="single" w:color="6BB76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color="E88651" w:themeColor="accent5" w:sz="8" w:space="0"/>
        <w:bottom w:val="single" w:color="E88651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8651" w:themeColor="accent5" w:sz="8" w:space="0"/>
          <w:left w:val="nil"/>
          <w:bottom w:val="single" w:color="E88651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8651" w:themeColor="accent5" w:sz="8" w:space="0"/>
          <w:left w:val="nil"/>
          <w:bottom w:val="single" w:color="E88651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color="C64847" w:themeColor="accent6" w:sz="8" w:space="0"/>
        <w:bottom w:val="single" w:color="C648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64847" w:themeColor="accent6" w:sz="8" w:space="0"/>
          <w:left w:val="nil"/>
          <w:bottom w:val="single" w:color="C648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64847" w:themeColor="accent6" w:sz="8" w:space="0"/>
          <w:left w:val="nil"/>
          <w:bottom w:val="single" w:color="C648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15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FFD15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D2E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9FD2E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A6B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F0A6B0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6D3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A6D3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B69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F1B69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C919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DC9190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D15D" w:themeColor="accent1" w:themeTint="99" w:sz="4" w:space="0"/>
        <w:bottom w:val="single" w:color="FFD15D" w:themeColor="accent1" w:themeTint="99" w:sz="4" w:space="0"/>
        <w:insideH w:val="single" w:color="FFD15D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9FD2E0" w:themeColor="accent2" w:themeTint="99" w:sz="4" w:space="0"/>
        <w:bottom w:val="single" w:color="9FD2E0" w:themeColor="accent2" w:themeTint="99" w:sz="4" w:space="0"/>
        <w:insideH w:val="single" w:color="9FD2E0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6B0" w:themeColor="accent3" w:themeTint="99" w:sz="4" w:space="0"/>
        <w:bottom w:val="single" w:color="F0A6B0" w:themeColor="accent3" w:themeTint="99" w:sz="4" w:space="0"/>
        <w:insideH w:val="single" w:color="F0A6B0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A6D3A7" w:themeColor="accent4" w:themeTint="99" w:sz="4" w:space="0"/>
        <w:bottom w:val="single" w:color="A6D3A7" w:themeColor="accent4" w:themeTint="99" w:sz="4" w:space="0"/>
        <w:insideH w:val="single" w:color="A6D3A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F1B696" w:themeColor="accent5" w:themeTint="99" w:sz="4" w:space="0"/>
        <w:bottom w:val="single" w:color="F1B696" w:themeColor="accent5" w:themeTint="99" w:sz="4" w:space="0"/>
        <w:insideH w:val="single" w:color="F1B696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color="DC9190" w:themeColor="accent6" w:themeTint="99" w:sz="4" w:space="0"/>
        <w:bottom w:val="single" w:color="DC9190" w:themeColor="accent6" w:themeTint="99" w:sz="4" w:space="0"/>
        <w:insideH w:val="single" w:color="DC9190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D00" w:themeColor="accent1" w:sz="4" w:space="0"/>
        <w:left w:val="single" w:color="F0AD00" w:themeColor="accent1" w:sz="4" w:space="0"/>
        <w:bottom w:val="single" w:color="F0AD00" w:themeColor="accent1" w:sz="4" w:space="0"/>
        <w:right w:val="single" w:color="F0AD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color="F0AD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AD00" w:themeColor="accent1" w:sz="4" w:space="0"/>
          <w:right w:val="single" w:color="F0AD00" w:themeColor="accent1" w:sz="4" w:space="0"/>
        </w:tcBorders>
      </w:tcPr>
    </w:tblStylePr>
    <w:tblStylePr w:type="band1Horz">
      <w:tblPr/>
      <w:tcPr>
        <w:tcBorders>
          <w:top w:val="single" w:color="F0AD00" w:themeColor="accent1" w:sz="4" w:space="0"/>
          <w:bottom w:val="single" w:color="F0AD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AD00" w:themeColor="accent1" w:sz="4" w:space="0"/>
          <w:left w:val="nil"/>
        </w:tcBorders>
      </w:tcPr>
    </w:tblStylePr>
    <w:tblStylePr w:type="swCell">
      <w:tblPr/>
      <w:tcPr>
        <w:tcBorders>
          <w:top w:val="double" w:color="F0AD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60B5CC" w:themeColor="accent2" w:sz="4" w:space="0"/>
        <w:left w:val="single" w:color="60B5CC" w:themeColor="accent2" w:sz="4" w:space="0"/>
        <w:bottom w:val="single" w:color="60B5CC" w:themeColor="accent2" w:sz="4" w:space="0"/>
        <w:right w:val="single" w:color="60B5CC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color="60B5C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B5CC" w:themeColor="accent2" w:sz="4" w:space="0"/>
          <w:right w:val="single" w:color="60B5CC" w:themeColor="accent2" w:sz="4" w:space="0"/>
        </w:tcBorders>
      </w:tcPr>
    </w:tblStylePr>
    <w:tblStylePr w:type="band1Horz">
      <w:tblPr/>
      <w:tcPr>
        <w:tcBorders>
          <w:top w:val="single" w:color="60B5CC" w:themeColor="accent2" w:sz="4" w:space="0"/>
          <w:bottom w:val="single" w:color="60B5CC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B5CC" w:themeColor="accent2" w:sz="4" w:space="0"/>
          <w:left w:val="nil"/>
        </w:tcBorders>
      </w:tcPr>
    </w:tblStylePr>
    <w:tblStylePr w:type="swCell">
      <w:tblPr/>
      <w:tcPr>
        <w:tcBorders>
          <w:top w:val="double" w:color="60B5CC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E66C7D" w:themeColor="accent3" w:sz="4" w:space="0"/>
        <w:left w:val="single" w:color="E66C7D" w:themeColor="accent3" w:sz="4" w:space="0"/>
        <w:bottom w:val="single" w:color="E66C7D" w:themeColor="accent3" w:sz="4" w:space="0"/>
        <w:right w:val="single" w:color="E66C7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color="E66C7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6C7D" w:themeColor="accent3" w:sz="4" w:space="0"/>
          <w:right w:val="single" w:color="E66C7D" w:themeColor="accent3" w:sz="4" w:space="0"/>
        </w:tcBorders>
      </w:tcPr>
    </w:tblStylePr>
    <w:tblStylePr w:type="band1Horz">
      <w:tblPr/>
      <w:tcPr>
        <w:tcBorders>
          <w:top w:val="single" w:color="E66C7D" w:themeColor="accent3" w:sz="4" w:space="0"/>
          <w:bottom w:val="single" w:color="E66C7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6C7D" w:themeColor="accent3" w:sz="4" w:space="0"/>
          <w:left w:val="nil"/>
        </w:tcBorders>
      </w:tcPr>
    </w:tblStylePr>
    <w:tblStylePr w:type="swCell">
      <w:tblPr/>
      <w:tcPr>
        <w:tcBorders>
          <w:top w:val="double" w:color="E66C7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6BB76D" w:themeColor="accent4" w:sz="4" w:space="0"/>
        <w:left w:val="single" w:color="6BB76D" w:themeColor="accent4" w:sz="4" w:space="0"/>
        <w:bottom w:val="single" w:color="6BB76D" w:themeColor="accent4" w:sz="4" w:space="0"/>
        <w:right w:val="single" w:color="6BB76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color="6BB76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BB76D" w:themeColor="accent4" w:sz="4" w:space="0"/>
          <w:right w:val="single" w:color="6BB76D" w:themeColor="accent4" w:sz="4" w:space="0"/>
        </w:tcBorders>
      </w:tcPr>
    </w:tblStylePr>
    <w:tblStylePr w:type="band1Horz">
      <w:tblPr/>
      <w:tcPr>
        <w:tcBorders>
          <w:top w:val="single" w:color="6BB76D" w:themeColor="accent4" w:sz="4" w:space="0"/>
          <w:bottom w:val="single" w:color="6BB76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BB76D" w:themeColor="accent4" w:sz="4" w:space="0"/>
          <w:left w:val="nil"/>
        </w:tcBorders>
      </w:tcPr>
    </w:tblStylePr>
    <w:tblStylePr w:type="swCell">
      <w:tblPr/>
      <w:tcPr>
        <w:tcBorders>
          <w:top w:val="double" w:color="6BB76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E88651" w:themeColor="accent5" w:sz="4" w:space="0"/>
        <w:left w:val="single" w:color="E88651" w:themeColor="accent5" w:sz="4" w:space="0"/>
        <w:bottom w:val="single" w:color="E88651" w:themeColor="accent5" w:sz="4" w:space="0"/>
        <w:right w:val="single" w:color="E88651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color="E88651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88651" w:themeColor="accent5" w:sz="4" w:space="0"/>
          <w:right w:val="single" w:color="E88651" w:themeColor="accent5" w:sz="4" w:space="0"/>
        </w:tcBorders>
      </w:tcPr>
    </w:tblStylePr>
    <w:tblStylePr w:type="band1Horz">
      <w:tblPr/>
      <w:tcPr>
        <w:tcBorders>
          <w:top w:val="single" w:color="E88651" w:themeColor="accent5" w:sz="4" w:space="0"/>
          <w:bottom w:val="single" w:color="E88651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88651" w:themeColor="accent5" w:sz="4" w:space="0"/>
          <w:left w:val="nil"/>
        </w:tcBorders>
      </w:tcPr>
    </w:tblStylePr>
    <w:tblStylePr w:type="swCell">
      <w:tblPr/>
      <w:tcPr>
        <w:tcBorders>
          <w:top w:val="double" w:color="E88651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color="C64847" w:themeColor="accent6" w:sz="4" w:space="0"/>
        <w:left w:val="single" w:color="C64847" w:themeColor="accent6" w:sz="4" w:space="0"/>
        <w:bottom w:val="single" w:color="C64847" w:themeColor="accent6" w:sz="4" w:space="0"/>
        <w:right w:val="single" w:color="C648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color="C648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64847" w:themeColor="accent6" w:sz="4" w:space="0"/>
          <w:right w:val="single" w:color="C64847" w:themeColor="accent6" w:sz="4" w:space="0"/>
        </w:tcBorders>
      </w:tcPr>
    </w:tblStylePr>
    <w:tblStylePr w:type="band1Horz">
      <w:tblPr/>
      <w:tcPr>
        <w:tcBorders>
          <w:top w:val="single" w:color="C64847" w:themeColor="accent6" w:sz="4" w:space="0"/>
          <w:bottom w:val="single" w:color="C648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64847" w:themeColor="accent6" w:sz="4" w:space="0"/>
          <w:left w:val="nil"/>
        </w:tcBorders>
      </w:tcPr>
    </w:tblStylePr>
    <w:tblStylePr w:type="swCell">
      <w:tblPr/>
      <w:tcPr>
        <w:tcBorders>
          <w:top w:val="double" w:color="C648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FD15D" w:themeColor="accent1" w:themeTint="99" w:sz="4" w:space="0"/>
        <w:left w:val="single" w:color="FFD15D" w:themeColor="accent1" w:themeTint="99" w:sz="4" w:space="0"/>
        <w:bottom w:val="single" w:color="FFD15D" w:themeColor="accent1" w:themeTint="99" w:sz="4" w:space="0"/>
        <w:right w:val="single" w:color="FFD15D" w:themeColor="accent1" w:themeTint="99" w:sz="4" w:space="0"/>
        <w:insideH w:val="single" w:color="FFD15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AD00" w:themeColor="accent1" w:sz="4" w:space="0"/>
          <w:left w:val="single" w:color="F0AD00" w:themeColor="accent1" w:sz="4" w:space="0"/>
          <w:bottom w:val="single" w:color="F0AD00" w:themeColor="accent1" w:sz="4" w:space="0"/>
          <w:right w:val="single" w:color="F0AD00" w:themeColor="accent1" w:sz="4" w:space="0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color="FFD15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9FD2E0" w:themeColor="accent2" w:themeTint="99" w:sz="4" w:space="0"/>
        <w:left w:val="single" w:color="9FD2E0" w:themeColor="accent2" w:themeTint="99" w:sz="4" w:space="0"/>
        <w:bottom w:val="single" w:color="9FD2E0" w:themeColor="accent2" w:themeTint="99" w:sz="4" w:space="0"/>
        <w:right w:val="single" w:color="9FD2E0" w:themeColor="accent2" w:themeTint="99" w:sz="4" w:space="0"/>
        <w:insideH w:val="single" w:color="9FD2E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B5CC" w:themeColor="accent2" w:sz="4" w:space="0"/>
          <w:left w:val="single" w:color="60B5CC" w:themeColor="accent2" w:sz="4" w:space="0"/>
          <w:bottom w:val="single" w:color="60B5CC" w:themeColor="accent2" w:sz="4" w:space="0"/>
          <w:right w:val="single" w:color="60B5CC" w:themeColor="accent2" w:sz="4" w:space="0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color="9FD2E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0A6B0" w:themeColor="accent3" w:themeTint="99" w:sz="4" w:space="0"/>
        <w:left w:val="single" w:color="F0A6B0" w:themeColor="accent3" w:themeTint="99" w:sz="4" w:space="0"/>
        <w:bottom w:val="single" w:color="F0A6B0" w:themeColor="accent3" w:themeTint="99" w:sz="4" w:space="0"/>
        <w:right w:val="single" w:color="F0A6B0" w:themeColor="accent3" w:themeTint="99" w:sz="4" w:space="0"/>
        <w:insideH w:val="single" w:color="F0A6B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66C7D" w:themeColor="accent3" w:sz="4" w:space="0"/>
          <w:left w:val="single" w:color="E66C7D" w:themeColor="accent3" w:sz="4" w:space="0"/>
          <w:bottom w:val="single" w:color="E66C7D" w:themeColor="accent3" w:sz="4" w:space="0"/>
          <w:right w:val="single" w:color="E66C7D" w:themeColor="accent3" w:sz="4" w:space="0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color="F0A6B0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A6D3A7" w:themeColor="accent4" w:themeTint="99" w:sz="4" w:space="0"/>
        <w:left w:val="single" w:color="A6D3A7" w:themeColor="accent4" w:themeTint="99" w:sz="4" w:space="0"/>
        <w:bottom w:val="single" w:color="A6D3A7" w:themeColor="accent4" w:themeTint="99" w:sz="4" w:space="0"/>
        <w:right w:val="single" w:color="A6D3A7" w:themeColor="accent4" w:themeTint="99" w:sz="4" w:space="0"/>
        <w:insideH w:val="single" w:color="A6D3A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BB76D" w:themeColor="accent4" w:sz="4" w:space="0"/>
          <w:left w:val="single" w:color="6BB76D" w:themeColor="accent4" w:sz="4" w:space="0"/>
          <w:bottom w:val="single" w:color="6BB76D" w:themeColor="accent4" w:sz="4" w:space="0"/>
          <w:right w:val="single" w:color="6BB76D" w:themeColor="accent4" w:sz="4" w:space="0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color="A6D3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F1B696" w:themeColor="accent5" w:themeTint="99" w:sz="4" w:space="0"/>
        <w:left w:val="single" w:color="F1B696" w:themeColor="accent5" w:themeTint="99" w:sz="4" w:space="0"/>
        <w:bottom w:val="single" w:color="F1B696" w:themeColor="accent5" w:themeTint="99" w:sz="4" w:space="0"/>
        <w:right w:val="single" w:color="F1B696" w:themeColor="accent5" w:themeTint="99" w:sz="4" w:space="0"/>
        <w:insideH w:val="single" w:color="F1B69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88651" w:themeColor="accent5" w:sz="4" w:space="0"/>
          <w:left w:val="single" w:color="E88651" w:themeColor="accent5" w:sz="4" w:space="0"/>
          <w:bottom w:val="single" w:color="E88651" w:themeColor="accent5" w:sz="4" w:space="0"/>
          <w:right w:val="single" w:color="E88651" w:themeColor="accent5" w:sz="4" w:space="0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color="F1B69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color="DC9190" w:themeColor="accent6" w:themeTint="99" w:sz="4" w:space="0"/>
        <w:left w:val="single" w:color="DC9190" w:themeColor="accent6" w:themeTint="99" w:sz="4" w:space="0"/>
        <w:bottom w:val="single" w:color="DC9190" w:themeColor="accent6" w:themeTint="99" w:sz="4" w:space="0"/>
        <w:right w:val="single" w:color="DC9190" w:themeColor="accent6" w:themeTint="99" w:sz="4" w:space="0"/>
        <w:insideH w:val="single" w:color="DC919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64847" w:themeColor="accent6" w:sz="4" w:space="0"/>
          <w:left w:val="single" w:color="C64847" w:themeColor="accent6" w:sz="4" w:space="0"/>
          <w:bottom w:val="single" w:color="C64847" w:themeColor="accent6" w:sz="4" w:space="0"/>
          <w:right w:val="single" w:color="C64847" w:themeColor="accent6" w:sz="4" w:space="0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color="DC9190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0AD00" w:themeColor="accent1" w:sz="24" w:space="0"/>
        <w:left w:val="single" w:color="F0AD00" w:themeColor="accent1" w:sz="24" w:space="0"/>
        <w:bottom w:val="single" w:color="F0AD00" w:themeColor="accent1" w:sz="24" w:space="0"/>
        <w:right w:val="single" w:color="F0AD00" w:themeColor="accent1" w:sz="24" w:space="0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B5CC" w:themeColor="accent2" w:sz="24" w:space="0"/>
        <w:left w:val="single" w:color="60B5CC" w:themeColor="accent2" w:sz="24" w:space="0"/>
        <w:bottom w:val="single" w:color="60B5CC" w:themeColor="accent2" w:sz="24" w:space="0"/>
        <w:right w:val="single" w:color="60B5CC" w:themeColor="accent2" w:sz="24" w:space="0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66C7D" w:themeColor="accent3" w:sz="24" w:space="0"/>
        <w:left w:val="single" w:color="E66C7D" w:themeColor="accent3" w:sz="24" w:space="0"/>
        <w:bottom w:val="single" w:color="E66C7D" w:themeColor="accent3" w:sz="24" w:space="0"/>
        <w:right w:val="single" w:color="E66C7D" w:themeColor="accent3" w:sz="24" w:space="0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BB76D" w:themeColor="accent4" w:sz="24" w:space="0"/>
        <w:left w:val="single" w:color="6BB76D" w:themeColor="accent4" w:sz="24" w:space="0"/>
        <w:bottom w:val="single" w:color="6BB76D" w:themeColor="accent4" w:sz="24" w:space="0"/>
        <w:right w:val="single" w:color="6BB76D" w:themeColor="accent4" w:sz="24" w:space="0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88651" w:themeColor="accent5" w:sz="24" w:space="0"/>
        <w:left w:val="single" w:color="E88651" w:themeColor="accent5" w:sz="24" w:space="0"/>
        <w:bottom w:val="single" w:color="E88651" w:themeColor="accent5" w:sz="24" w:space="0"/>
        <w:right w:val="single" w:color="E88651" w:themeColor="accent5" w:sz="24" w:space="0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64847" w:themeColor="accent6" w:sz="24" w:space="0"/>
        <w:left w:val="single" w:color="C64847" w:themeColor="accent6" w:sz="24" w:space="0"/>
        <w:bottom w:val="single" w:color="C64847" w:themeColor="accent6" w:sz="24" w:space="0"/>
        <w:right w:val="single" w:color="C64847" w:themeColor="accent6" w:sz="24" w:space="0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color="F0AD00" w:themeColor="accent1" w:sz="4" w:space="0"/>
        <w:bottom w:val="single" w:color="F0AD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0AD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0AD00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color="60B5CC" w:themeColor="accent2" w:sz="4" w:space="0"/>
        <w:bottom w:val="single" w:color="60B5CC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60B5CC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60B5C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color="E66C7D" w:themeColor="accent3" w:sz="4" w:space="0"/>
        <w:bottom w:val="single" w:color="E66C7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66C7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6C7D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color="6BB76D" w:themeColor="accent4" w:sz="4" w:space="0"/>
        <w:bottom w:val="single" w:color="6BB76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BB76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BB76D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color="E88651" w:themeColor="accent5" w:sz="4" w:space="0"/>
        <w:bottom w:val="single" w:color="E88651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88651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88651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color="C64847" w:themeColor="accent6" w:sz="4" w:space="0"/>
        <w:bottom w:val="single" w:color="C648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C648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C648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0AD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0AD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0AD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0AD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60B5CC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60B5CC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60B5CC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60B5CC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66C7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66C7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66C7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66C7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6BB76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6BB76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6BB76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6BB76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88651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88651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88651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88651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648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648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648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648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C534" w:themeColor="accent1" w:themeTint="bf" w:sz="8" w:space="0"/>
        <w:left w:val="single" w:color="FFC534" w:themeColor="accent1" w:themeTint="bf" w:sz="8" w:space="0"/>
        <w:bottom w:val="single" w:color="FFC534" w:themeColor="accent1" w:themeTint="bf" w:sz="8" w:space="0"/>
        <w:right w:val="single" w:color="FFC534" w:themeColor="accent1" w:themeTint="bf" w:sz="8" w:space="0"/>
        <w:insideH w:val="single" w:color="FFC534" w:themeColor="accent1" w:themeTint="bf" w:sz="8" w:space="0"/>
        <w:insideV w:val="single" w:color="FFC534" w:themeColor="accent1" w:themeTint="bf" w:sz="8" w:space="0"/>
      </w:tblBorders>
    </w:tblPr>
    <w:tcPr>
      <w:shd w:val="clear" w:color="auto" w:fill="FFECBC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C534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87C7D8" w:themeColor="accent2" w:themeTint="bf" w:sz="8" w:space="0"/>
        <w:left w:val="single" w:color="87C7D8" w:themeColor="accent2" w:themeTint="bf" w:sz="8" w:space="0"/>
        <w:bottom w:val="single" w:color="87C7D8" w:themeColor="accent2" w:themeTint="bf" w:sz="8" w:space="0"/>
        <w:right w:val="single" w:color="87C7D8" w:themeColor="accent2" w:themeTint="bf" w:sz="8" w:space="0"/>
        <w:insideH w:val="single" w:color="87C7D8" w:themeColor="accent2" w:themeTint="bf" w:sz="8" w:space="0"/>
        <w:insideV w:val="single" w:color="87C7D8" w:themeColor="accent2" w:themeTint="bf" w:sz="8" w:space="0"/>
      </w:tblBorders>
    </w:tblPr>
    <w:tcPr>
      <w:shd w:val="clear" w:color="auto" w:fill="D7ECF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7C7D8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C909D" w:themeColor="accent3" w:themeTint="bf" w:sz="8" w:space="0"/>
        <w:left w:val="single" w:color="EC909D" w:themeColor="accent3" w:themeTint="bf" w:sz="8" w:space="0"/>
        <w:bottom w:val="single" w:color="EC909D" w:themeColor="accent3" w:themeTint="bf" w:sz="8" w:space="0"/>
        <w:right w:val="single" w:color="EC909D" w:themeColor="accent3" w:themeTint="bf" w:sz="8" w:space="0"/>
        <w:insideH w:val="single" w:color="EC909D" w:themeColor="accent3" w:themeTint="bf" w:sz="8" w:space="0"/>
        <w:insideV w:val="single" w:color="EC909D" w:themeColor="accent3" w:themeTint="bf" w:sz="8" w:space="0"/>
      </w:tblBorders>
    </w:tblPr>
    <w:tcPr>
      <w:shd w:val="clear" w:color="auto" w:fill="F8DADE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C909D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90C991" w:themeColor="accent4" w:themeTint="bf" w:sz="8" w:space="0"/>
        <w:left w:val="single" w:color="90C991" w:themeColor="accent4" w:themeTint="bf" w:sz="8" w:space="0"/>
        <w:bottom w:val="single" w:color="90C991" w:themeColor="accent4" w:themeTint="bf" w:sz="8" w:space="0"/>
        <w:right w:val="single" w:color="90C991" w:themeColor="accent4" w:themeTint="bf" w:sz="8" w:space="0"/>
        <w:insideH w:val="single" w:color="90C991" w:themeColor="accent4" w:themeTint="bf" w:sz="8" w:space="0"/>
        <w:insideV w:val="single" w:color="90C991" w:themeColor="accent4" w:themeTint="bf" w:sz="8" w:space="0"/>
      </w:tblBorders>
    </w:tblPr>
    <w:tcPr>
      <w:shd w:val="clear" w:color="auto" w:fill="DAEDDA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0C991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DA47C" w:themeColor="accent5" w:themeTint="bf" w:sz="8" w:space="0"/>
        <w:left w:val="single" w:color="EDA47C" w:themeColor="accent5" w:themeTint="bf" w:sz="8" w:space="0"/>
        <w:bottom w:val="single" w:color="EDA47C" w:themeColor="accent5" w:themeTint="bf" w:sz="8" w:space="0"/>
        <w:right w:val="single" w:color="EDA47C" w:themeColor="accent5" w:themeTint="bf" w:sz="8" w:space="0"/>
        <w:insideH w:val="single" w:color="EDA47C" w:themeColor="accent5" w:themeTint="bf" w:sz="8" w:space="0"/>
        <w:insideV w:val="single" w:color="EDA47C" w:themeColor="accent5" w:themeTint="bf" w:sz="8" w:space="0"/>
      </w:tblBorders>
    </w:tblPr>
    <w:tcPr>
      <w:shd w:val="clear" w:color="auto" w:fill="F9E0D3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DA47C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D47575" w:themeColor="accent6" w:themeTint="bf" w:sz="8" w:space="0"/>
        <w:left w:val="single" w:color="D47575" w:themeColor="accent6" w:themeTint="bf" w:sz="8" w:space="0"/>
        <w:bottom w:val="single" w:color="D47575" w:themeColor="accent6" w:themeTint="bf" w:sz="8" w:space="0"/>
        <w:right w:val="single" w:color="D47575" w:themeColor="accent6" w:themeTint="bf" w:sz="8" w:space="0"/>
        <w:insideH w:val="single" w:color="D47575" w:themeColor="accent6" w:themeTint="bf" w:sz="8" w:space="0"/>
        <w:insideV w:val="single" w:color="D47575" w:themeColor="accent6" w:themeTint="bf" w:sz="8" w:space="0"/>
      </w:tblBorders>
    </w:tblPr>
    <w:tcPr>
      <w:shd w:val="clear" w:color="auto" w:fill="F1D1D1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47575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AD00" w:themeColor="accent1" w:sz="8" w:space="0"/>
        <w:left w:val="single" w:color="F0AD00" w:themeColor="accent1" w:sz="8" w:space="0"/>
        <w:bottom w:val="single" w:color="F0AD00" w:themeColor="accent1" w:sz="8" w:space="0"/>
        <w:right w:val="single" w:color="F0AD00" w:themeColor="accent1" w:sz="8" w:space="0"/>
        <w:insideH w:val="single" w:color="F0AD00" w:themeColor="accent1" w:sz="8" w:space="0"/>
        <w:insideV w:val="single" w:color="F0AD00" w:themeColor="accent1" w:sz="8" w:space="0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color="F0AD00" w:themeColor="accent1" w:sz="6" w:space="0"/>
          <w:insideV w:val="single" w:color="F0AD00" w:themeColor="accent1" w:sz="6" w:space="0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B5CC" w:themeColor="accent2" w:sz="8" w:space="0"/>
        <w:left w:val="single" w:color="60B5CC" w:themeColor="accent2" w:sz="8" w:space="0"/>
        <w:bottom w:val="single" w:color="60B5CC" w:themeColor="accent2" w:sz="8" w:space="0"/>
        <w:right w:val="single" w:color="60B5CC" w:themeColor="accent2" w:sz="8" w:space="0"/>
        <w:insideH w:val="single" w:color="60B5CC" w:themeColor="accent2" w:sz="8" w:space="0"/>
        <w:insideV w:val="single" w:color="60B5CC" w:themeColor="accent2" w:sz="8" w:space="0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color="60B5CC" w:themeColor="accent2" w:sz="6" w:space="0"/>
          <w:insideV w:val="single" w:color="60B5CC" w:themeColor="accent2" w:sz="6" w:space="0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6C7D" w:themeColor="accent3" w:sz="8" w:space="0"/>
        <w:left w:val="single" w:color="E66C7D" w:themeColor="accent3" w:sz="8" w:space="0"/>
        <w:bottom w:val="single" w:color="E66C7D" w:themeColor="accent3" w:sz="8" w:space="0"/>
        <w:right w:val="single" w:color="E66C7D" w:themeColor="accent3" w:sz="8" w:space="0"/>
        <w:insideH w:val="single" w:color="E66C7D" w:themeColor="accent3" w:sz="8" w:space="0"/>
        <w:insideV w:val="single" w:color="E66C7D" w:themeColor="accent3" w:sz="8" w:space="0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color="E66C7D" w:themeColor="accent3" w:sz="6" w:space="0"/>
          <w:insideV w:val="single" w:color="E66C7D" w:themeColor="accent3" w:sz="6" w:space="0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BB76D" w:themeColor="accent4" w:sz="8" w:space="0"/>
        <w:left w:val="single" w:color="6BB76D" w:themeColor="accent4" w:sz="8" w:space="0"/>
        <w:bottom w:val="single" w:color="6BB76D" w:themeColor="accent4" w:sz="8" w:space="0"/>
        <w:right w:val="single" w:color="6BB76D" w:themeColor="accent4" w:sz="8" w:space="0"/>
        <w:insideH w:val="single" w:color="6BB76D" w:themeColor="accent4" w:sz="8" w:space="0"/>
        <w:insideV w:val="single" w:color="6BB76D" w:themeColor="accent4" w:sz="8" w:space="0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color="6BB76D" w:themeColor="accent4" w:sz="6" w:space="0"/>
          <w:insideV w:val="single" w:color="6BB76D" w:themeColor="accent4" w:sz="6" w:space="0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88651" w:themeColor="accent5" w:sz="8" w:space="0"/>
        <w:left w:val="single" w:color="E88651" w:themeColor="accent5" w:sz="8" w:space="0"/>
        <w:bottom w:val="single" w:color="E88651" w:themeColor="accent5" w:sz="8" w:space="0"/>
        <w:right w:val="single" w:color="E88651" w:themeColor="accent5" w:sz="8" w:space="0"/>
        <w:insideH w:val="single" w:color="E88651" w:themeColor="accent5" w:sz="8" w:space="0"/>
        <w:insideV w:val="single" w:color="E88651" w:themeColor="accent5" w:sz="8" w:space="0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color="E88651" w:themeColor="accent5" w:sz="6" w:space="0"/>
          <w:insideV w:val="single" w:color="E88651" w:themeColor="accent5" w:sz="6" w:space="0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64847" w:themeColor="accent6" w:sz="8" w:space="0"/>
        <w:left w:val="single" w:color="C64847" w:themeColor="accent6" w:sz="8" w:space="0"/>
        <w:bottom w:val="single" w:color="C64847" w:themeColor="accent6" w:sz="8" w:space="0"/>
        <w:right w:val="single" w:color="C64847" w:themeColor="accent6" w:sz="8" w:space="0"/>
        <w:insideH w:val="single" w:color="C64847" w:themeColor="accent6" w:sz="8" w:space="0"/>
        <w:insideV w:val="single" w:color="C64847" w:themeColor="accent6" w:sz="8" w:space="0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color="C64847" w:themeColor="accent6" w:sz="6" w:space="0"/>
          <w:insideV w:val="single" w:color="C64847" w:themeColor="accent6" w:sz="6" w:space="0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AD0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AD0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B5CC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B5CC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6C7D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6C7D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BB76D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BB76D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88651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88651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648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648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0AD00" w:themeColor="accent1" w:sz="8" w:space="0"/>
        <w:bottom w:val="single" w:color="F0AD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AD00" w:themeColor="accent1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F0AD00" w:themeColor="accent1" w:sz="8" w:space="0"/>
          <w:bottom w:val="single" w:color="F0AD00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0AD00" w:themeColor="accent1" w:sz="8" w:space="0"/>
          <w:bottom w:val="single" w:color="F0AD00" w:themeColor="accent1" w:sz="8" w:space="0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B5CC" w:themeColor="accent2" w:sz="8" w:space="0"/>
        <w:bottom w:val="single" w:color="60B5CC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B5CC" w:themeColor="accent2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60B5CC" w:themeColor="accent2" w:sz="8" w:space="0"/>
          <w:bottom w:val="single" w:color="60B5CC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60B5CC" w:themeColor="accent2" w:sz="8" w:space="0"/>
          <w:bottom w:val="single" w:color="60B5CC" w:themeColor="accent2" w:sz="8" w:space="0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66C7D" w:themeColor="accent3" w:sz="8" w:space="0"/>
        <w:bottom w:val="single" w:color="E66C7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6C7D" w:themeColor="accent3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E66C7D" w:themeColor="accent3" w:sz="8" w:space="0"/>
          <w:bottom w:val="single" w:color="E66C7D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66C7D" w:themeColor="accent3" w:sz="8" w:space="0"/>
          <w:bottom w:val="single" w:color="E66C7D" w:themeColor="accent3" w:sz="8" w:space="0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BB76D" w:themeColor="accent4" w:sz="8" w:space="0"/>
        <w:bottom w:val="single" w:color="6BB76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BB76D" w:themeColor="accent4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6BB76D" w:themeColor="accent4" w:sz="8" w:space="0"/>
          <w:bottom w:val="single" w:color="6BB76D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6BB76D" w:themeColor="accent4" w:sz="8" w:space="0"/>
          <w:bottom w:val="single" w:color="6BB76D" w:themeColor="accent4" w:sz="8" w:space="0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88651" w:themeColor="accent5" w:sz="8" w:space="0"/>
        <w:bottom w:val="single" w:color="E88651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8651" w:themeColor="accent5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E88651" w:themeColor="accent5" w:sz="8" w:space="0"/>
          <w:bottom w:val="single" w:color="E88651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88651" w:themeColor="accent5" w:sz="8" w:space="0"/>
          <w:bottom w:val="single" w:color="E88651" w:themeColor="accent5" w:sz="8" w:space="0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64847" w:themeColor="accent6" w:sz="8" w:space="0"/>
        <w:bottom w:val="single" w:color="C648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64847" w:themeColor="accent6" w:sz="8" w:space="0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color="C64847" w:themeColor="accent6" w:sz="8" w:space="0"/>
          <w:bottom w:val="single" w:color="C648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64847" w:themeColor="accent6" w:sz="8" w:space="0"/>
          <w:bottom w:val="single" w:color="C64847" w:themeColor="accent6" w:sz="8" w:space="0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AD00" w:themeColor="accent1" w:sz="8" w:space="0"/>
        <w:left w:val="single" w:color="F0AD00" w:themeColor="accent1" w:sz="8" w:space="0"/>
        <w:bottom w:val="single" w:color="F0AD00" w:themeColor="accent1" w:sz="8" w:space="0"/>
        <w:right w:val="single" w:color="F0AD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AD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AD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AD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B5CC" w:themeColor="accent2" w:sz="8" w:space="0"/>
        <w:left w:val="single" w:color="60B5CC" w:themeColor="accent2" w:sz="8" w:space="0"/>
        <w:bottom w:val="single" w:color="60B5CC" w:themeColor="accent2" w:sz="8" w:space="0"/>
        <w:right w:val="single" w:color="60B5CC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B5C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B5CC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B5CC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66C7D" w:themeColor="accent3" w:sz="8" w:space="0"/>
        <w:left w:val="single" w:color="E66C7D" w:themeColor="accent3" w:sz="8" w:space="0"/>
        <w:bottom w:val="single" w:color="E66C7D" w:themeColor="accent3" w:sz="8" w:space="0"/>
        <w:right w:val="single" w:color="E66C7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6C7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6C7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6C7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BB76D" w:themeColor="accent4" w:sz="8" w:space="0"/>
        <w:left w:val="single" w:color="6BB76D" w:themeColor="accent4" w:sz="8" w:space="0"/>
        <w:bottom w:val="single" w:color="6BB76D" w:themeColor="accent4" w:sz="8" w:space="0"/>
        <w:right w:val="single" w:color="6BB76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BB76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BB76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BB76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88651" w:themeColor="accent5" w:sz="8" w:space="0"/>
        <w:left w:val="single" w:color="E88651" w:themeColor="accent5" w:sz="8" w:space="0"/>
        <w:bottom w:val="single" w:color="E88651" w:themeColor="accent5" w:sz="8" w:space="0"/>
        <w:right w:val="single" w:color="E88651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8865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8865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8865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64847" w:themeColor="accent6" w:sz="8" w:space="0"/>
        <w:left w:val="single" w:color="C64847" w:themeColor="accent6" w:sz="8" w:space="0"/>
        <w:bottom w:val="single" w:color="C64847" w:themeColor="accent6" w:sz="8" w:space="0"/>
        <w:right w:val="single" w:color="C648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648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648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648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FFC534" w:themeColor="accent1" w:themeTint="bf" w:sz="8" w:space="0"/>
        <w:left w:val="single" w:color="FFC534" w:themeColor="accent1" w:themeTint="bf" w:sz="8" w:space="0"/>
        <w:bottom w:val="single" w:color="FFC534" w:themeColor="accent1" w:themeTint="bf" w:sz="8" w:space="0"/>
        <w:right w:val="single" w:color="FFC534" w:themeColor="accent1" w:themeTint="bf" w:sz="8" w:space="0"/>
        <w:insideH w:val="single" w:color="FFC5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534" w:themeColor="accent1" w:sz="8" w:space="0"/>
          <w:left w:val="single" w:color="FFC534" w:themeColor="accent1" w:sz="8" w:space="0"/>
          <w:bottom w:val="single" w:color="FFC534" w:themeColor="accent1" w:sz="8" w:space="0"/>
          <w:right w:val="single" w:color="FFC534" w:themeColor="accent1" w:sz="8" w:space="0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534" w:themeColor="accent1" w:sz="6" w:space="0"/>
          <w:left w:val="single" w:color="FFC534" w:themeColor="accent1" w:sz="8" w:space="0"/>
          <w:bottom w:val="single" w:color="FFC534" w:themeColor="accent1" w:sz="8" w:space="0"/>
          <w:right w:val="single" w:color="FFC534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87C7D8" w:themeColor="accent2" w:themeTint="bf" w:sz="8" w:space="0"/>
        <w:left w:val="single" w:color="87C7D8" w:themeColor="accent2" w:themeTint="bf" w:sz="8" w:space="0"/>
        <w:bottom w:val="single" w:color="87C7D8" w:themeColor="accent2" w:themeTint="bf" w:sz="8" w:space="0"/>
        <w:right w:val="single" w:color="87C7D8" w:themeColor="accent2" w:themeTint="bf" w:sz="8" w:space="0"/>
        <w:insideH w:val="single" w:color="87C7D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C7D8" w:themeColor="accent2" w:sz="8" w:space="0"/>
          <w:left w:val="single" w:color="87C7D8" w:themeColor="accent2" w:sz="8" w:space="0"/>
          <w:bottom w:val="single" w:color="87C7D8" w:themeColor="accent2" w:sz="8" w:space="0"/>
          <w:right w:val="single" w:color="87C7D8" w:themeColor="accent2" w:sz="8" w:space="0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C7D8" w:themeColor="accent2" w:sz="6" w:space="0"/>
          <w:left w:val="single" w:color="87C7D8" w:themeColor="accent2" w:sz="8" w:space="0"/>
          <w:bottom w:val="single" w:color="87C7D8" w:themeColor="accent2" w:sz="8" w:space="0"/>
          <w:right w:val="single" w:color="87C7D8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C909D" w:themeColor="accent3" w:themeTint="bf" w:sz="8" w:space="0"/>
        <w:left w:val="single" w:color="EC909D" w:themeColor="accent3" w:themeTint="bf" w:sz="8" w:space="0"/>
        <w:bottom w:val="single" w:color="EC909D" w:themeColor="accent3" w:themeTint="bf" w:sz="8" w:space="0"/>
        <w:right w:val="single" w:color="EC909D" w:themeColor="accent3" w:themeTint="bf" w:sz="8" w:space="0"/>
        <w:insideH w:val="single" w:color="EC909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909D" w:themeColor="accent3" w:sz="8" w:space="0"/>
          <w:left w:val="single" w:color="EC909D" w:themeColor="accent3" w:sz="8" w:space="0"/>
          <w:bottom w:val="single" w:color="EC909D" w:themeColor="accent3" w:sz="8" w:space="0"/>
          <w:right w:val="single" w:color="EC909D" w:themeColor="accent3" w:sz="8" w:space="0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909D" w:themeColor="accent3" w:sz="6" w:space="0"/>
          <w:left w:val="single" w:color="EC909D" w:themeColor="accent3" w:sz="8" w:space="0"/>
          <w:bottom w:val="single" w:color="EC909D" w:themeColor="accent3" w:sz="8" w:space="0"/>
          <w:right w:val="single" w:color="EC909D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90C991" w:themeColor="accent4" w:themeTint="bf" w:sz="8" w:space="0"/>
        <w:left w:val="single" w:color="90C991" w:themeColor="accent4" w:themeTint="bf" w:sz="8" w:space="0"/>
        <w:bottom w:val="single" w:color="90C991" w:themeColor="accent4" w:themeTint="bf" w:sz="8" w:space="0"/>
        <w:right w:val="single" w:color="90C991" w:themeColor="accent4" w:themeTint="bf" w:sz="8" w:space="0"/>
        <w:insideH w:val="single" w:color="90C991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0C991" w:themeColor="accent4" w:sz="8" w:space="0"/>
          <w:left w:val="single" w:color="90C991" w:themeColor="accent4" w:sz="8" w:space="0"/>
          <w:bottom w:val="single" w:color="90C991" w:themeColor="accent4" w:sz="8" w:space="0"/>
          <w:right w:val="single" w:color="90C991" w:themeColor="accent4" w:sz="8" w:space="0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0C991" w:themeColor="accent4" w:sz="6" w:space="0"/>
          <w:left w:val="single" w:color="90C991" w:themeColor="accent4" w:sz="8" w:space="0"/>
          <w:bottom w:val="single" w:color="90C991" w:themeColor="accent4" w:sz="8" w:space="0"/>
          <w:right w:val="single" w:color="90C991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EDA47C" w:themeColor="accent5" w:themeTint="bf" w:sz="8" w:space="0"/>
        <w:left w:val="single" w:color="EDA47C" w:themeColor="accent5" w:themeTint="bf" w:sz="8" w:space="0"/>
        <w:bottom w:val="single" w:color="EDA47C" w:themeColor="accent5" w:themeTint="bf" w:sz="8" w:space="0"/>
        <w:right w:val="single" w:color="EDA47C" w:themeColor="accent5" w:themeTint="bf" w:sz="8" w:space="0"/>
        <w:insideH w:val="single" w:color="EDA47C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A47C" w:themeColor="accent5" w:sz="8" w:space="0"/>
          <w:left w:val="single" w:color="EDA47C" w:themeColor="accent5" w:sz="8" w:space="0"/>
          <w:bottom w:val="single" w:color="EDA47C" w:themeColor="accent5" w:sz="8" w:space="0"/>
          <w:right w:val="single" w:color="EDA47C" w:themeColor="accent5" w:sz="8" w:space="0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A47C" w:themeColor="accent5" w:sz="6" w:space="0"/>
          <w:left w:val="single" w:color="EDA47C" w:themeColor="accent5" w:sz="8" w:space="0"/>
          <w:bottom w:val="single" w:color="EDA47C" w:themeColor="accent5" w:sz="8" w:space="0"/>
          <w:right w:val="single" w:color="EDA47C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D47575" w:themeColor="accent6" w:themeTint="bf" w:sz="8" w:space="0"/>
        <w:left w:val="single" w:color="D47575" w:themeColor="accent6" w:themeTint="bf" w:sz="8" w:space="0"/>
        <w:bottom w:val="single" w:color="D47575" w:themeColor="accent6" w:themeTint="bf" w:sz="8" w:space="0"/>
        <w:right w:val="single" w:color="D47575" w:themeColor="accent6" w:themeTint="bf" w:sz="8" w:space="0"/>
        <w:insideH w:val="single" w:color="D47575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47575" w:themeColor="accent6" w:sz="8" w:space="0"/>
          <w:left w:val="single" w:color="D47575" w:themeColor="accent6" w:sz="8" w:space="0"/>
          <w:bottom w:val="single" w:color="D47575" w:themeColor="accent6" w:sz="8" w:space="0"/>
          <w:right w:val="single" w:color="D47575" w:themeColor="accent6" w:sz="8" w:space="0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47575" w:themeColor="accent6" w:sz="6" w:space="0"/>
          <w:left w:val="single" w:color="D47575" w:themeColor="accent6" w:sz="8" w:space="0"/>
          <w:bottom w:val="single" w:color="D47575" w:themeColor="accent6" w:sz="8" w:space="0"/>
          <w:right w:val="single" w:color="D47575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b1fd5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27</TotalTime>
  <Application>LibreOffice/6.4.4.2$Windows_X86_64 LibreOffice_project/3d775be2011f3886db32dfd395a6a6d1ca2630ff</Application>
  <Pages>2</Pages>
  <Words>171</Words>
  <Characters>777</Characters>
  <CharactersWithSpaces>923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2019-10-17T19:03:00Z</dcterms:created>
  <dc:creator>Danni</dc:creator>
  <dc:description/>
  <dc:language>en-GB</dc:language>
  <cp:lastModifiedBy/>
  <cp:lastPrinted>2008-04-01T18:08:00Z</cp:lastPrinted>
  <dcterms:modified xsi:type="dcterms:W3CDTF">2020-09-10T13:14:24Z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rustLevel">
    <vt:i4>1</vt:i4>
  </property>
  <property fmtid="{D5CDD505-2E9C-101B-9397-08002B2CF9AE}" pid="3" name="AppVersion">
    <vt:lpwstr>16.0000</vt:lpwstr>
  </property>
  <property fmtid="{D5CDD505-2E9C-101B-9397-08002B2CF9AE}" pid="4" name="Applications">
    <vt:lpwstr>79;#tpl120;#95;#zwd120;#448;#zwd140</vt:lpwstr>
  </property>
  <property fmtid="{D5CDD505-2E9C-101B-9397-08002B2CF9AE}" pid="5" name="ContentTypeId">
    <vt:lpwstr>0x010100AA3F7D94069FF64A86F7DFF56D60E3BE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ImageGenCounter">
    <vt:lpwstr>0</vt:lpwstr>
  </property>
  <property fmtid="{D5CDD505-2E9C-101B-9397-08002B2CF9AE}" pid="9" name="ImageGenStatus">
    <vt:lpwstr>0</vt:lpwstr>
  </property>
  <property fmtid="{D5CDD505-2E9C-101B-9397-08002B2CF9AE}" pid="10" name="LinksUpToDate">
    <vt:bool>0</vt:bool>
  </property>
  <property fmtid="{D5CDD505-2E9C-101B-9397-08002B2CF9AE}" pid="11" name="PolicheckCounter">
    <vt:lpwstr>0</vt:lpwstr>
  </property>
  <property fmtid="{D5CDD505-2E9C-101B-9397-08002B2CF9AE}" pid="12" name="PolicheckStatus">
    <vt:lpwstr>0</vt:lpwstr>
  </property>
  <property fmtid="{D5CDD505-2E9C-101B-9397-08002B2CF9AE}" pid="13" name="ScaleCrop">
    <vt:bool>0</vt:bool>
  </property>
  <property fmtid="{D5CDD505-2E9C-101B-9397-08002B2CF9AE}" pid="14" name="ShareDoc">
    <vt:bool>0</vt:bool>
  </property>
  <property fmtid="{D5CDD505-2E9C-101B-9397-08002B2CF9AE}" pid="15" name="ViolationReportStatus">
    <vt:lpwstr>None</vt:lpwstr>
  </property>
</Properties>
</file>