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CCD2" w14:textId="1B22EC97" w:rsidR="00C8776F" w:rsidRPr="00A8642C" w:rsidRDefault="00C8776F" w:rsidP="00C8776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>Garston Vets Winter League</w:t>
      </w:r>
      <w:r w:rsidR="00A8642C" w:rsidRPr="00A8642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A8642C" w:rsidRPr="00A8642C">
        <w:rPr>
          <w:b/>
          <w:bCs/>
          <w:i/>
          <w:iCs/>
          <w:sz w:val="28"/>
          <w:szCs w:val="28"/>
          <w:u w:val="single"/>
        </w:rPr>
        <w:t>S</w:t>
      </w:r>
      <w:r w:rsidRPr="00A8642C">
        <w:rPr>
          <w:b/>
          <w:bCs/>
          <w:i/>
          <w:iCs/>
          <w:sz w:val="28"/>
          <w:szCs w:val="28"/>
          <w:u w:val="single"/>
        </w:rPr>
        <w:t>howjumping</w:t>
      </w:r>
      <w:proofErr w:type="spellEnd"/>
    </w:p>
    <w:p w14:paraId="30337D1D" w14:textId="77777777" w:rsidR="00C8776F" w:rsidRPr="00A8642C" w:rsidRDefault="00C8776F" w:rsidP="00C8776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>October Results</w:t>
      </w:r>
    </w:p>
    <w:p w14:paraId="5F2ABD26" w14:textId="77777777" w:rsidR="00A8642C" w:rsidRDefault="00A8642C" w:rsidP="00C8776F">
      <w:pPr>
        <w:rPr>
          <w:sz w:val="20"/>
          <w:szCs w:val="20"/>
        </w:rPr>
      </w:pPr>
    </w:p>
    <w:p w14:paraId="1D261BEB" w14:textId="0047D7B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1</w:t>
      </w:r>
    </w:p>
    <w:p w14:paraId="5A09D2C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Pr="00A8642C">
        <w:rPr>
          <w:sz w:val="20"/>
          <w:szCs w:val="20"/>
        </w:rPr>
        <w:t xml:space="preserve">Maddie </w:t>
      </w:r>
      <w:proofErr w:type="spellStart"/>
      <w:r w:rsidRPr="00A8642C">
        <w:rPr>
          <w:sz w:val="20"/>
          <w:szCs w:val="20"/>
        </w:rPr>
        <w:t>Withey</w:t>
      </w:r>
      <w:proofErr w:type="spellEnd"/>
      <w:r w:rsidRPr="00A8642C">
        <w:rPr>
          <w:sz w:val="20"/>
          <w:szCs w:val="20"/>
        </w:rPr>
        <w:t xml:space="preserve"> on Vale </w:t>
      </w:r>
    </w:p>
    <w:p w14:paraId="45E8C070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Jess Bailey on </w:t>
      </w:r>
      <w:proofErr w:type="spellStart"/>
      <w:r w:rsidRPr="00A8642C">
        <w:rPr>
          <w:sz w:val="20"/>
          <w:szCs w:val="20"/>
        </w:rPr>
        <w:t>Cockie</w:t>
      </w:r>
      <w:proofErr w:type="spellEnd"/>
      <w:r w:rsidRPr="00A8642C">
        <w:rPr>
          <w:sz w:val="20"/>
          <w:szCs w:val="20"/>
        </w:rPr>
        <w:t xml:space="preserve"> </w:t>
      </w:r>
    </w:p>
    <w:p w14:paraId="0D2B6AD9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Pr="00A8642C">
        <w:rPr>
          <w:sz w:val="20"/>
          <w:szCs w:val="20"/>
        </w:rPr>
        <w:t>Ellie Wyatt on Sunny</w:t>
      </w:r>
    </w:p>
    <w:p w14:paraId="55AEB85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 xml:space="preserve">Olivia </w:t>
      </w:r>
      <w:proofErr w:type="spellStart"/>
      <w:r w:rsidRPr="00A8642C">
        <w:rPr>
          <w:sz w:val="20"/>
          <w:szCs w:val="20"/>
        </w:rPr>
        <w:t>Joynson</w:t>
      </w:r>
      <w:proofErr w:type="spellEnd"/>
      <w:r w:rsidRPr="00A8642C">
        <w:rPr>
          <w:sz w:val="20"/>
          <w:szCs w:val="20"/>
        </w:rPr>
        <w:t xml:space="preserve"> on Holly</w:t>
      </w:r>
    </w:p>
    <w:p w14:paraId="2AE37DB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proofErr w:type="spellStart"/>
      <w:r w:rsidRPr="00A8642C">
        <w:rPr>
          <w:sz w:val="20"/>
          <w:szCs w:val="20"/>
        </w:rPr>
        <w:t>Veritey</w:t>
      </w:r>
      <w:proofErr w:type="spellEnd"/>
      <w:r w:rsidRPr="00A8642C">
        <w:rPr>
          <w:sz w:val="20"/>
          <w:szCs w:val="20"/>
        </w:rPr>
        <w:t xml:space="preserve"> </w:t>
      </w:r>
      <w:proofErr w:type="spellStart"/>
      <w:r w:rsidRPr="00A8642C">
        <w:rPr>
          <w:sz w:val="20"/>
          <w:szCs w:val="20"/>
        </w:rPr>
        <w:t>Ascioglu</w:t>
      </w:r>
      <w:proofErr w:type="spellEnd"/>
      <w:r w:rsidRPr="00A8642C">
        <w:rPr>
          <w:sz w:val="20"/>
          <w:szCs w:val="20"/>
        </w:rPr>
        <w:t xml:space="preserve"> on Peanut</w:t>
      </w:r>
    </w:p>
    <w:p w14:paraId="745B66BE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Rachel House on Felix</w:t>
      </w:r>
    </w:p>
    <w:p w14:paraId="718171DE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 entered</w:t>
      </w:r>
    </w:p>
    <w:p w14:paraId="7F474832" w14:textId="77777777" w:rsidR="00A8642C" w:rsidRDefault="00A8642C" w:rsidP="00C8776F">
      <w:pPr>
        <w:rPr>
          <w:sz w:val="20"/>
          <w:szCs w:val="20"/>
        </w:rPr>
      </w:pPr>
    </w:p>
    <w:p w14:paraId="4462EA42" w14:textId="77777777" w:rsidR="00A8642C" w:rsidRDefault="00A8642C" w:rsidP="00C8776F">
      <w:pPr>
        <w:rPr>
          <w:sz w:val="20"/>
          <w:szCs w:val="20"/>
        </w:rPr>
      </w:pPr>
    </w:p>
    <w:p w14:paraId="1E0E6773" w14:textId="77777777" w:rsidR="00A8642C" w:rsidRDefault="00A8642C" w:rsidP="00C8776F">
      <w:pPr>
        <w:rPr>
          <w:sz w:val="20"/>
          <w:szCs w:val="20"/>
        </w:rPr>
      </w:pPr>
    </w:p>
    <w:p w14:paraId="7C5CAF2D" w14:textId="77777777" w:rsidR="00A8642C" w:rsidRDefault="00A8642C" w:rsidP="00C8776F">
      <w:pPr>
        <w:rPr>
          <w:sz w:val="20"/>
          <w:szCs w:val="20"/>
        </w:rPr>
      </w:pPr>
    </w:p>
    <w:p w14:paraId="022FA356" w14:textId="77777777" w:rsidR="00A8642C" w:rsidRDefault="00A8642C" w:rsidP="00C8776F">
      <w:pPr>
        <w:rPr>
          <w:sz w:val="20"/>
          <w:szCs w:val="20"/>
        </w:rPr>
      </w:pPr>
    </w:p>
    <w:p w14:paraId="3F3F3FFA" w14:textId="77777777" w:rsidR="00A8642C" w:rsidRDefault="00A8642C" w:rsidP="00C8776F">
      <w:pPr>
        <w:rPr>
          <w:sz w:val="20"/>
          <w:szCs w:val="20"/>
        </w:rPr>
      </w:pPr>
    </w:p>
    <w:p w14:paraId="57456864" w14:textId="7899CC4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2</w:t>
      </w:r>
    </w:p>
    <w:p w14:paraId="1CC29999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Pr="00A8642C">
        <w:rPr>
          <w:sz w:val="20"/>
          <w:szCs w:val="20"/>
        </w:rPr>
        <w:t xml:space="preserve">Hollie </w:t>
      </w:r>
      <w:proofErr w:type="spellStart"/>
      <w:r w:rsidRPr="00A8642C">
        <w:rPr>
          <w:sz w:val="20"/>
          <w:szCs w:val="20"/>
        </w:rPr>
        <w:t>Stickland</w:t>
      </w:r>
      <w:proofErr w:type="spellEnd"/>
      <w:r w:rsidRPr="00A8642C">
        <w:rPr>
          <w:sz w:val="20"/>
          <w:szCs w:val="20"/>
        </w:rPr>
        <w:t xml:space="preserve"> on Anna</w:t>
      </w:r>
    </w:p>
    <w:p w14:paraId="708B512E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Lilly Mason on Mr Bojangles </w:t>
      </w:r>
    </w:p>
    <w:p w14:paraId="2BB6404F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Pr="00A8642C">
        <w:rPr>
          <w:sz w:val="20"/>
          <w:szCs w:val="20"/>
        </w:rPr>
        <w:t>Ellie Wyatt on Sunny</w:t>
      </w:r>
    </w:p>
    <w:p w14:paraId="09CDCE13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 xml:space="preserve">Jasmin Campbell on </w:t>
      </w:r>
      <w:proofErr w:type="spellStart"/>
      <w:r w:rsidRPr="00A8642C">
        <w:rPr>
          <w:sz w:val="20"/>
          <w:szCs w:val="20"/>
        </w:rPr>
        <w:t>Macc</w:t>
      </w:r>
      <w:proofErr w:type="spellEnd"/>
    </w:p>
    <w:p w14:paraId="37676B4C" w14:textId="7B80478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Charlotte Salt on Leo</w:t>
      </w:r>
    </w:p>
    <w:p w14:paraId="158C0586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Charlotte Hazel on Henry</w:t>
      </w:r>
    </w:p>
    <w:p w14:paraId="37BCA106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15 entered</w:t>
      </w:r>
    </w:p>
    <w:p w14:paraId="4D5684A3" w14:textId="77777777" w:rsidR="00A8642C" w:rsidRDefault="00A8642C" w:rsidP="00C8776F">
      <w:pPr>
        <w:rPr>
          <w:sz w:val="20"/>
          <w:szCs w:val="20"/>
        </w:rPr>
      </w:pPr>
    </w:p>
    <w:p w14:paraId="1DB4C3CD" w14:textId="7886256B" w:rsidR="00C8776F" w:rsidRPr="00A8642C" w:rsidRDefault="00C8776F" w:rsidP="00C8776F">
      <w:pPr>
        <w:rPr>
          <w:sz w:val="20"/>
          <w:szCs w:val="20"/>
        </w:rPr>
      </w:pPr>
      <w:bookmarkStart w:id="0" w:name="_GoBack"/>
      <w:bookmarkEnd w:id="0"/>
      <w:r w:rsidRPr="00A8642C">
        <w:rPr>
          <w:sz w:val="20"/>
          <w:szCs w:val="20"/>
        </w:rPr>
        <w:t>Class 3</w:t>
      </w:r>
    </w:p>
    <w:p w14:paraId="3AC85EA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Pr="00A8642C">
        <w:rPr>
          <w:sz w:val="20"/>
          <w:szCs w:val="20"/>
        </w:rPr>
        <w:t xml:space="preserve">Maddie George on Snowy River </w:t>
      </w:r>
    </w:p>
    <w:p w14:paraId="33E4C61A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proofErr w:type="spellStart"/>
      <w:r w:rsidRPr="00A8642C">
        <w:rPr>
          <w:sz w:val="20"/>
          <w:szCs w:val="20"/>
        </w:rPr>
        <w:t>Clarisa</w:t>
      </w:r>
      <w:proofErr w:type="spellEnd"/>
      <w:r w:rsidRPr="00A8642C">
        <w:rPr>
          <w:sz w:val="20"/>
          <w:szCs w:val="20"/>
        </w:rPr>
        <w:t xml:space="preserve"> </w:t>
      </w:r>
      <w:proofErr w:type="spellStart"/>
      <w:r w:rsidRPr="00A8642C">
        <w:rPr>
          <w:sz w:val="20"/>
          <w:szCs w:val="20"/>
        </w:rPr>
        <w:t>Crees</w:t>
      </w:r>
      <w:proofErr w:type="spellEnd"/>
      <w:r w:rsidRPr="00A8642C">
        <w:rPr>
          <w:sz w:val="20"/>
          <w:szCs w:val="20"/>
        </w:rPr>
        <w:t xml:space="preserve"> on </w:t>
      </w:r>
      <w:proofErr w:type="spellStart"/>
      <w:r w:rsidRPr="00A8642C">
        <w:rPr>
          <w:sz w:val="20"/>
          <w:szCs w:val="20"/>
        </w:rPr>
        <w:t>Pheonix</w:t>
      </w:r>
      <w:proofErr w:type="spellEnd"/>
    </w:p>
    <w:p w14:paraId="6A909036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Pr="00A8642C">
        <w:rPr>
          <w:sz w:val="20"/>
          <w:szCs w:val="20"/>
        </w:rPr>
        <w:t>Lilly Mason on Mr Bojangles</w:t>
      </w:r>
    </w:p>
    <w:p w14:paraId="46F94D5F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Judith Wilson on Franks on Fire</w:t>
      </w:r>
    </w:p>
    <w:p w14:paraId="651A029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 xml:space="preserve">Jasmin Campbell on </w:t>
      </w:r>
      <w:proofErr w:type="spellStart"/>
      <w:r w:rsidRPr="00A8642C">
        <w:rPr>
          <w:sz w:val="20"/>
          <w:szCs w:val="20"/>
        </w:rPr>
        <w:t>Macc</w:t>
      </w:r>
      <w:proofErr w:type="spellEnd"/>
    </w:p>
    <w:p w14:paraId="31E3175B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Charlotte Hazel on Henry</w:t>
      </w:r>
    </w:p>
    <w:p w14:paraId="7003BB1F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20 entered</w:t>
      </w:r>
    </w:p>
    <w:p w14:paraId="69FB8F31" w14:textId="77777777" w:rsidR="00C8776F" w:rsidRDefault="00C8776F" w:rsidP="00C8776F"/>
    <w:p w14:paraId="75000144" w14:textId="0D35F4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lastRenderedPageBreak/>
        <w:t>Class 4</w:t>
      </w:r>
    </w:p>
    <w:p w14:paraId="1C3D7123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Pr="00A8642C">
        <w:rPr>
          <w:sz w:val="20"/>
          <w:szCs w:val="20"/>
        </w:rPr>
        <w:t xml:space="preserve">Naomi Hams on Purdy </w:t>
      </w:r>
    </w:p>
    <w:p w14:paraId="7C2A00B0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Kim Underwood on Jaxx</w:t>
      </w:r>
    </w:p>
    <w:p w14:paraId="726949E2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Pr="00A8642C">
        <w:rPr>
          <w:sz w:val="20"/>
          <w:szCs w:val="20"/>
        </w:rPr>
        <w:t xml:space="preserve">Hollie </w:t>
      </w:r>
      <w:proofErr w:type="spellStart"/>
      <w:r w:rsidRPr="00A8642C">
        <w:rPr>
          <w:sz w:val="20"/>
          <w:szCs w:val="20"/>
        </w:rPr>
        <w:t>Stickland</w:t>
      </w:r>
      <w:proofErr w:type="spellEnd"/>
      <w:r w:rsidRPr="00A8642C">
        <w:rPr>
          <w:sz w:val="20"/>
          <w:szCs w:val="20"/>
        </w:rPr>
        <w:t xml:space="preserve"> on Anna</w:t>
      </w:r>
    </w:p>
    <w:p w14:paraId="4C445D4F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 xml:space="preserve">Bella </w:t>
      </w:r>
      <w:proofErr w:type="spellStart"/>
      <w:r w:rsidRPr="00A8642C">
        <w:rPr>
          <w:sz w:val="20"/>
          <w:szCs w:val="20"/>
        </w:rPr>
        <w:t>Crees</w:t>
      </w:r>
      <w:proofErr w:type="spellEnd"/>
      <w:r w:rsidRPr="00A8642C">
        <w:rPr>
          <w:sz w:val="20"/>
          <w:szCs w:val="20"/>
        </w:rPr>
        <w:t xml:space="preserve"> on Noah</w:t>
      </w:r>
    </w:p>
    <w:p w14:paraId="75BC836D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proofErr w:type="spellStart"/>
      <w:r w:rsidRPr="00A8642C">
        <w:rPr>
          <w:sz w:val="20"/>
          <w:szCs w:val="20"/>
        </w:rPr>
        <w:t>Tallula</w:t>
      </w:r>
      <w:proofErr w:type="spellEnd"/>
      <w:r w:rsidRPr="00A8642C">
        <w:rPr>
          <w:sz w:val="20"/>
          <w:szCs w:val="20"/>
        </w:rPr>
        <w:t xml:space="preserve"> Kelly on </w:t>
      </w:r>
      <w:proofErr w:type="spellStart"/>
      <w:r w:rsidRPr="00A8642C">
        <w:rPr>
          <w:sz w:val="20"/>
          <w:szCs w:val="20"/>
        </w:rPr>
        <w:t>Dezzy</w:t>
      </w:r>
      <w:proofErr w:type="spellEnd"/>
    </w:p>
    <w:p w14:paraId="5C0AE3BB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Charlotte Salt on Diablo</w:t>
      </w:r>
    </w:p>
    <w:p w14:paraId="28CF75F2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17 entered</w:t>
      </w:r>
    </w:p>
    <w:p w14:paraId="57107BD1" w14:textId="77777777" w:rsidR="00A8642C" w:rsidRPr="00A8642C" w:rsidRDefault="00A8642C" w:rsidP="00C8776F">
      <w:pPr>
        <w:rPr>
          <w:sz w:val="20"/>
          <w:szCs w:val="20"/>
        </w:rPr>
      </w:pPr>
    </w:p>
    <w:p w14:paraId="41D5EEDA" w14:textId="7F901F5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5</w:t>
      </w:r>
    </w:p>
    <w:p w14:paraId="4738F1D1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Pr="00A8642C">
        <w:rPr>
          <w:sz w:val="20"/>
          <w:szCs w:val="20"/>
        </w:rPr>
        <w:t xml:space="preserve">Lilly Williams on Solitaire </w:t>
      </w:r>
    </w:p>
    <w:p w14:paraId="6EA1C9D9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Maddie George on Purdy</w:t>
      </w:r>
    </w:p>
    <w:p w14:paraId="4FC96B63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Pr="00A8642C">
        <w:rPr>
          <w:sz w:val="20"/>
          <w:szCs w:val="20"/>
        </w:rPr>
        <w:t xml:space="preserve">Merc </w:t>
      </w:r>
      <w:proofErr w:type="spellStart"/>
      <w:r w:rsidRPr="00A8642C">
        <w:rPr>
          <w:sz w:val="20"/>
          <w:szCs w:val="20"/>
        </w:rPr>
        <w:t>Notton</w:t>
      </w:r>
      <w:proofErr w:type="spellEnd"/>
      <w:r w:rsidRPr="00A8642C">
        <w:rPr>
          <w:sz w:val="20"/>
          <w:szCs w:val="20"/>
        </w:rPr>
        <w:t>-Hill on Poppy Greg</w:t>
      </w:r>
    </w:p>
    <w:p w14:paraId="7D29A1FB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proofErr w:type="spellStart"/>
      <w:r w:rsidRPr="00A8642C">
        <w:rPr>
          <w:sz w:val="20"/>
          <w:szCs w:val="20"/>
        </w:rPr>
        <w:t>Tallula</w:t>
      </w:r>
      <w:proofErr w:type="spellEnd"/>
      <w:r w:rsidRPr="00A8642C">
        <w:rPr>
          <w:sz w:val="20"/>
          <w:szCs w:val="20"/>
        </w:rPr>
        <w:t xml:space="preserve"> Kelly on </w:t>
      </w:r>
      <w:proofErr w:type="spellStart"/>
      <w:r w:rsidRPr="00A8642C">
        <w:rPr>
          <w:sz w:val="20"/>
          <w:szCs w:val="20"/>
        </w:rPr>
        <w:t>Dezzy</w:t>
      </w:r>
      <w:proofErr w:type="spellEnd"/>
    </w:p>
    <w:p w14:paraId="41382567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Kim Underwood on Jaxx</w:t>
      </w:r>
    </w:p>
    <w:p w14:paraId="21FFA6C7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proofErr w:type="spellStart"/>
      <w:r w:rsidRPr="00A8642C">
        <w:rPr>
          <w:sz w:val="20"/>
          <w:szCs w:val="20"/>
        </w:rPr>
        <w:t>Lissy</w:t>
      </w:r>
      <w:proofErr w:type="spellEnd"/>
      <w:r w:rsidRPr="00A8642C">
        <w:rPr>
          <w:sz w:val="20"/>
          <w:szCs w:val="20"/>
        </w:rPr>
        <w:t xml:space="preserve"> </w:t>
      </w:r>
      <w:proofErr w:type="spellStart"/>
      <w:r w:rsidRPr="00A8642C">
        <w:rPr>
          <w:sz w:val="20"/>
          <w:szCs w:val="20"/>
        </w:rPr>
        <w:t>Crees</w:t>
      </w:r>
      <w:proofErr w:type="spellEnd"/>
      <w:r w:rsidRPr="00A8642C">
        <w:rPr>
          <w:sz w:val="20"/>
          <w:szCs w:val="20"/>
        </w:rPr>
        <w:t xml:space="preserve"> on </w:t>
      </w:r>
      <w:proofErr w:type="spellStart"/>
      <w:r w:rsidRPr="00A8642C">
        <w:rPr>
          <w:sz w:val="20"/>
          <w:szCs w:val="20"/>
        </w:rPr>
        <w:t>Birchills</w:t>
      </w:r>
      <w:proofErr w:type="spellEnd"/>
      <w:r w:rsidRPr="00A8642C">
        <w:rPr>
          <w:sz w:val="20"/>
          <w:szCs w:val="20"/>
        </w:rPr>
        <w:t xml:space="preserve"> Mandela</w:t>
      </w:r>
    </w:p>
    <w:p w14:paraId="67ADE945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13 entered</w:t>
      </w:r>
    </w:p>
    <w:p w14:paraId="15DAF920" w14:textId="77777777" w:rsidR="00C8776F" w:rsidRPr="00A8642C" w:rsidRDefault="00C8776F" w:rsidP="00C8776F">
      <w:pPr>
        <w:rPr>
          <w:sz w:val="20"/>
          <w:szCs w:val="20"/>
        </w:rPr>
      </w:pPr>
    </w:p>
    <w:p w14:paraId="0C93FA2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6</w:t>
      </w:r>
    </w:p>
    <w:p w14:paraId="23F130A5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Pr="00A8642C">
        <w:rPr>
          <w:sz w:val="20"/>
          <w:szCs w:val="20"/>
        </w:rPr>
        <w:t xml:space="preserve">Lauren Blake on Elvis </w:t>
      </w:r>
    </w:p>
    <w:p w14:paraId="76E3E86E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Lilly Williams on Solitaire </w:t>
      </w:r>
    </w:p>
    <w:p w14:paraId="2058B089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Pr="00A8642C">
        <w:rPr>
          <w:sz w:val="20"/>
          <w:szCs w:val="20"/>
        </w:rPr>
        <w:t>Sharon Sheppard on Royal Charmer</w:t>
      </w:r>
    </w:p>
    <w:p w14:paraId="057932E4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Sandra Holmes on Dillion</w:t>
      </w:r>
    </w:p>
    <w:p w14:paraId="15A2145F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 xml:space="preserve">Merc </w:t>
      </w:r>
      <w:proofErr w:type="spellStart"/>
      <w:r w:rsidRPr="00A8642C">
        <w:rPr>
          <w:sz w:val="20"/>
          <w:szCs w:val="20"/>
        </w:rPr>
        <w:t>Notton-Hillon</w:t>
      </w:r>
      <w:proofErr w:type="spellEnd"/>
      <w:r w:rsidRPr="00A8642C">
        <w:rPr>
          <w:sz w:val="20"/>
          <w:szCs w:val="20"/>
        </w:rPr>
        <w:t xml:space="preserve"> Poppy Greg</w:t>
      </w:r>
    </w:p>
    <w:p w14:paraId="05F43531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r w:rsidRPr="00A8642C">
        <w:rPr>
          <w:sz w:val="20"/>
          <w:szCs w:val="20"/>
        </w:rPr>
        <w:t>Jess Baber on Bee</w:t>
      </w:r>
    </w:p>
    <w:p w14:paraId="5131FC39" w14:textId="12ECB14D" w:rsidR="006B1FD5" w:rsidRPr="00A8642C" w:rsidRDefault="00C8776F" w:rsidP="009E122A">
      <w:pPr>
        <w:rPr>
          <w:sz w:val="20"/>
          <w:szCs w:val="20"/>
        </w:rPr>
      </w:pPr>
      <w:r w:rsidRPr="00A8642C">
        <w:rPr>
          <w:sz w:val="20"/>
          <w:szCs w:val="20"/>
        </w:rPr>
        <w:t>7 entered</w:t>
      </w:r>
    </w:p>
    <w:sectPr w:rsidR="006B1FD5" w:rsidRPr="00A8642C" w:rsidSect="00C8776F">
      <w:headerReference w:type="default" r:id="rId10"/>
      <w:pgSz w:w="15840" w:h="12240" w:orient="landscape"/>
      <w:pgMar w:top="2268" w:right="4479" w:bottom="1440" w:left="45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BAD5" w14:textId="77777777" w:rsidR="004D56C0" w:rsidRDefault="004D56C0" w:rsidP="00BC428E">
      <w:pPr>
        <w:spacing w:after="0" w:line="240" w:lineRule="auto"/>
      </w:pPr>
      <w:r>
        <w:separator/>
      </w:r>
    </w:p>
  </w:endnote>
  <w:endnote w:type="continuationSeparator" w:id="0">
    <w:p w14:paraId="0DFBB822" w14:textId="77777777" w:rsidR="004D56C0" w:rsidRDefault="004D56C0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4C1F" w14:textId="77777777" w:rsidR="004D56C0" w:rsidRDefault="004D56C0" w:rsidP="00BC428E">
      <w:pPr>
        <w:spacing w:after="0" w:line="240" w:lineRule="auto"/>
      </w:pPr>
      <w:r>
        <w:separator/>
      </w:r>
    </w:p>
  </w:footnote>
  <w:footnote w:type="continuationSeparator" w:id="0">
    <w:p w14:paraId="11F3D6FD" w14:textId="77777777" w:rsidR="004D56C0" w:rsidRDefault="004D56C0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65E6" w14:textId="77777777" w:rsidR="00BC428E" w:rsidRDefault="004A35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511424" wp14:editId="2D7E7EF3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016" cy="7123176"/>
              <wp:effectExtent l="0" t="0" r="5715" b="1905"/>
              <wp:wrapNone/>
              <wp:docPr id="6" name="Group 6" descr="Background design for certific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6A325" id="Group 6" o:spid="_x0000_s1026" alt="Background design for certificate" style="position:absolute;margin-left:32.25pt;margin-top:28.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Background design 2" recolortarget="black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Background 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F"/>
    <w:rsid w:val="00073540"/>
    <w:rsid w:val="000771BB"/>
    <w:rsid w:val="000D1F5C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4A3527"/>
    <w:rsid w:val="004D56C0"/>
    <w:rsid w:val="004E7A56"/>
    <w:rsid w:val="0050174E"/>
    <w:rsid w:val="00596C8B"/>
    <w:rsid w:val="005B0CB9"/>
    <w:rsid w:val="005E54A1"/>
    <w:rsid w:val="0062123D"/>
    <w:rsid w:val="00637D95"/>
    <w:rsid w:val="006B1FD5"/>
    <w:rsid w:val="00784523"/>
    <w:rsid w:val="00784DFA"/>
    <w:rsid w:val="00794FBD"/>
    <w:rsid w:val="007C39C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8642C"/>
    <w:rsid w:val="00B05C1B"/>
    <w:rsid w:val="00B44143"/>
    <w:rsid w:val="00BC428E"/>
    <w:rsid w:val="00BC574C"/>
    <w:rsid w:val="00BF308E"/>
    <w:rsid w:val="00C46BDA"/>
    <w:rsid w:val="00C71309"/>
    <w:rsid w:val="00C716E6"/>
    <w:rsid w:val="00C76FA5"/>
    <w:rsid w:val="00C8776F"/>
    <w:rsid w:val="00CD412E"/>
    <w:rsid w:val="00CF5DE7"/>
    <w:rsid w:val="00D1637F"/>
    <w:rsid w:val="00D22E66"/>
    <w:rsid w:val="00D40AC7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1EA2E"/>
  <w15:docId w15:val="{A8C275E0-DD5E-450E-A85C-EC282C7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76F"/>
    <w:pPr>
      <w:spacing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15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Danielle Beach</cp:lastModifiedBy>
  <cp:revision>1</cp:revision>
  <cp:lastPrinted>2008-04-01T18:08:00Z</cp:lastPrinted>
  <dcterms:created xsi:type="dcterms:W3CDTF">2019-10-17T19:03:00Z</dcterms:created>
  <dcterms:modified xsi:type="dcterms:W3CDTF">2019-10-17T19:18:00Z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