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CCD2" w14:textId="6D3D1233" w:rsidR="00C8776F" w:rsidRPr="00A8642C" w:rsidRDefault="00072B6B" w:rsidP="00C8776F">
      <w:pPr>
        <w:jc w:val="center"/>
        <w:rPr>
          <w:b/>
          <w:bCs/>
          <w:i/>
          <w:iCs/>
          <w:sz w:val="28"/>
          <w:szCs w:val="28"/>
          <w:u w:val="single"/>
        </w:rPr>
      </w:pPr>
      <w:proofErr w:type="spellStart"/>
      <w:r>
        <w:rPr>
          <w:b/>
          <w:bCs/>
          <w:i/>
          <w:iCs/>
          <w:sz w:val="28"/>
          <w:szCs w:val="28"/>
          <w:u w:val="single"/>
        </w:rPr>
        <w:t>Minimus</w:t>
      </w:r>
      <w:proofErr w:type="spellEnd"/>
      <w:r w:rsidR="00A8642C" w:rsidRPr="00A8642C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A8642C" w:rsidRPr="00A8642C">
        <w:rPr>
          <w:b/>
          <w:bCs/>
          <w:i/>
          <w:iCs/>
          <w:sz w:val="28"/>
          <w:szCs w:val="28"/>
          <w:u w:val="single"/>
        </w:rPr>
        <w:t>S</w:t>
      </w:r>
      <w:r w:rsidR="00C8776F" w:rsidRPr="00A8642C">
        <w:rPr>
          <w:b/>
          <w:bCs/>
          <w:i/>
          <w:iCs/>
          <w:sz w:val="28"/>
          <w:szCs w:val="28"/>
          <w:u w:val="single"/>
        </w:rPr>
        <w:t>howjumping</w:t>
      </w:r>
      <w:proofErr w:type="spellEnd"/>
    </w:p>
    <w:p w14:paraId="30337D1D" w14:textId="77777777" w:rsidR="00C8776F" w:rsidRPr="00A8642C" w:rsidRDefault="00C8776F" w:rsidP="00C8776F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8642C">
        <w:rPr>
          <w:b/>
          <w:bCs/>
          <w:i/>
          <w:iCs/>
          <w:sz w:val="28"/>
          <w:szCs w:val="28"/>
          <w:u w:val="single"/>
        </w:rPr>
        <w:t>October Results</w:t>
      </w:r>
    </w:p>
    <w:p w14:paraId="5F2ABD26" w14:textId="77777777" w:rsidR="00A8642C" w:rsidRDefault="00A8642C" w:rsidP="00C8776F">
      <w:pPr>
        <w:rPr>
          <w:sz w:val="20"/>
          <w:szCs w:val="20"/>
        </w:rPr>
      </w:pPr>
    </w:p>
    <w:p w14:paraId="1D261BEB" w14:textId="0047D7B4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1</w:t>
      </w:r>
    </w:p>
    <w:p w14:paraId="5A09D2CC" w14:textId="65D23CB1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781ADA">
        <w:rPr>
          <w:sz w:val="20"/>
          <w:szCs w:val="20"/>
          <w:vertAlign w:val="superscript"/>
        </w:rPr>
        <w:t xml:space="preserve"> </w:t>
      </w:r>
      <w:proofErr w:type="spellStart"/>
      <w:r w:rsidR="00781ADA" w:rsidRPr="00A8642C">
        <w:rPr>
          <w:sz w:val="20"/>
          <w:szCs w:val="20"/>
        </w:rPr>
        <w:t>Veritey</w:t>
      </w:r>
      <w:proofErr w:type="spellEnd"/>
      <w:r w:rsidR="00781ADA" w:rsidRPr="00A8642C">
        <w:rPr>
          <w:sz w:val="20"/>
          <w:szCs w:val="20"/>
        </w:rPr>
        <w:t xml:space="preserve"> </w:t>
      </w:r>
      <w:proofErr w:type="spellStart"/>
      <w:r w:rsidR="00781ADA" w:rsidRPr="00A8642C">
        <w:rPr>
          <w:sz w:val="20"/>
          <w:szCs w:val="20"/>
        </w:rPr>
        <w:t>Ascioglu</w:t>
      </w:r>
      <w:proofErr w:type="spellEnd"/>
      <w:r w:rsidR="00781ADA" w:rsidRPr="00A8642C">
        <w:rPr>
          <w:sz w:val="20"/>
          <w:szCs w:val="20"/>
        </w:rPr>
        <w:t xml:space="preserve"> on Peanut</w:t>
      </w:r>
      <w:r w:rsidR="00781ADA">
        <w:rPr>
          <w:sz w:val="20"/>
          <w:szCs w:val="20"/>
          <w:vertAlign w:val="superscript"/>
        </w:rPr>
        <w:t xml:space="preserve"> </w:t>
      </w:r>
    </w:p>
    <w:p w14:paraId="45E8C070" w14:textId="3E45077C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781ADA">
        <w:rPr>
          <w:sz w:val="20"/>
          <w:szCs w:val="20"/>
        </w:rPr>
        <w:t xml:space="preserve">Ellie Swann on </w:t>
      </w:r>
      <w:proofErr w:type="spellStart"/>
      <w:r w:rsidR="007814CE">
        <w:rPr>
          <w:sz w:val="20"/>
          <w:szCs w:val="20"/>
        </w:rPr>
        <w:t>Immy</w:t>
      </w:r>
      <w:proofErr w:type="spellEnd"/>
    </w:p>
    <w:p w14:paraId="0D2B6AD9" w14:textId="199304EA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7814CE">
        <w:rPr>
          <w:sz w:val="20"/>
          <w:szCs w:val="20"/>
          <w:vertAlign w:val="superscript"/>
        </w:rPr>
        <w:t xml:space="preserve"> </w:t>
      </w:r>
      <w:r w:rsidR="007814CE">
        <w:rPr>
          <w:sz w:val="20"/>
          <w:szCs w:val="20"/>
        </w:rPr>
        <w:t>Maddie Rickards on Pixie</w:t>
      </w:r>
    </w:p>
    <w:p w14:paraId="55AEB85C" w14:textId="2E3DB255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7814CE">
        <w:rPr>
          <w:sz w:val="20"/>
          <w:szCs w:val="20"/>
          <w:vertAlign w:val="superscript"/>
        </w:rPr>
        <w:t xml:space="preserve"> </w:t>
      </w:r>
      <w:proofErr w:type="spellStart"/>
      <w:r w:rsidR="007814CE">
        <w:rPr>
          <w:sz w:val="20"/>
          <w:szCs w:val="20"/>
        </w:rPr>
        <w:t>Esma</w:t>
      </w:r>
      <w:proofErr w:type="spellEnd"/>
      <w:r w:rsidR="007814CE">
        <w:rPr>
          <w:sz w:val="20"/>
          <w:szCs w:val="20"/>
        </w:rPr>
        <w:t xml:space="preserve"> Woodall on Coco</w:t>
      </w:r>
    </w:p>
    <w:p w14:paraId="2AE37DBC" w14:textId="04F0A2DB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7814CE">
        <w:rPr>
          <w:sz w:val="20"/>
          <w:szCs w:val="20"/>
          <w:vertAlign w:val="superscript"/>
        </w:rPr>
        <w:t xml:space="preserve"> </w:t>
      </w:r>
      <w:r w:rsidR="007814CE">
        <w:rPr>
          <w:sz w:val="20"/>
          <w:szCs w:val="20"/>
        </w:rPr>
        <w:t>Ph</w:t>
      </w:r>
      <w:r w:rsidR="00121A7D">
        <w:rPr>
          <w:sz w:val="20"/>
          <w:szCs w:val="20"/>
        </w:rPr>
        <w:t>o</w:t>
      </w:r>
      <w:bookmarkStart w:id="0" w:name="_GoBack"/>
      <w:bookmarkEnd w:id="0"/>
      <w:r w:rsidR="007814CE">
        <w:rPr>
          <w:sz w:val="20"/>
          <w:szCs w:val="20"/>
        </w:rPr>
        <w:t>ebe Wareham on Barney</w:t>
      </w:r>
    </w:p>
    <w:p w14:paraId="745B66BE" w14:textId="7B16F8D4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7814CE">
        <w:rPr>
          <w:sz w:val="20"/>
          <w:szCs w:val="20"/>
          <w:vertAlign w:val="superscript"/>
        </w:rPr>
        <w:t xml:space="preserve"> </w:t>
      </w:r>
      <w:r w:rsidR="007814CE">
        <w:rPr>
          <w:sz w:val="20"/>
          <w:szCs w:val="20"/>
        </w:rPr>
        <w:t xml:space="preserve">Amy Cooper on Maddie </w:t>
      </w:r>
    </w:p>
    <w:p w14:paraId="718171DE" w14:textId="3E7024DB" w:rsidR="00C8776F" w:rsidRPr="00A8642C" w:rsidRDefault="007814CE" w:rsidP="00C8776F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C8776F" w:rsidRPr="00A8642C">
        <w:rPr>
          <w:sz w:val="20"/>
          <w:szCs w:val="20"/>
        </w:rPr>
        <w:t xml:space="preserve"> entered</w:t>
      </w:r>
    </w:p>
    <w:p w14:paraId="57B57C2B" w14:textId="77777777" w:rsidR="007814CE" w:rsidRDefault="007814CE" w:rsidP="00C8776F">
      <w:pPr>
        <w:rPr>
          <w:sz w:val="20"/>
          <w:szCs w:val="20"/>
        </w:rPr>
      </w:pPr>
    </w:p>
    <w:p w14:paraId="7F474832" w14:textId="1888EB3F" w:rsidR="00A8642C" w:rsidRDefault="007814CE" w:rsidP="00C8776F">
      <w:pPr>
        <w:rPr>
          <w:sz w:val="20"/>
          <w:szCs w:val="20"/>
        </w:rPr>
      </w:pPr>
      <w:r>
        <w:rPr>
          <w:sz w:val="20"/>
          <w:szCs w:val="20"/>
        </w:rPr>
        <w:t xml:space="preserve">Class 1 Lead rein </w:t>
      </w:r>
    </w:p>
    <w:p w14:paraId="4462EA42" w14:textId="27EED5B1" w:rsidR="00A8642C" w:rsidRDefault="007814CE" w:rsidP="00C8776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7814C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Chloe Harvey on Pixie</w:t>
      </w:r>
    </w:p>
    <w:p w14:paraId="1E0E6773" w14:textId="2C6ACEB6" w:rsidR="00A8642C" w:rsidRDefault="007814CE" w:rsidP="00C8776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7814C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Molly Wareham on Theo</w:t>
      </w:r>
    </w:p>
    <w:p w14:paraId="7C5CAF2D" w14:textId="77777777" w:rsidR="00A8642C" w:rsidRDefault="00A8642C" w:rsidP="00C8776F">
      <w:pPr>
        <w:rPr>
          <w:sz w:val="20"/>
          <w:szCs w:val="20"/>
        </w:rPr>
      </w:pPr>
    </w:p>
    <w:p w14:paraId="022FA356" w14:textId="77777777" w:rsidR="00A8642C" w:rsidRDefault="00A8642C" w:rsidP="00C8776F">
      <w:pPr>
        <w:rPr>
          <w:sz w:val="20"/>
          <w:szCs w:val="20"/>
        </w:rPr>
      </w:pPr>
    </w:p>
    <w:p w14:paraId="3F3F3FFA" w14:textId="77777777" w:rsidR="00A8642C" w:rsidRDefault="00A8642C" w:rsidP="00C8776F">
      <w:pPr>
        <w:rPr>
          <w:sz w:val="20"/>
          <w:szCs w:val="20"/>
        </w:rPr>
      </w:pPr>
    </w:p>
    <w:p w14:paraId="4AFA4D7D" w14:textId="77777777" w:rsidR="00072B6B" w:rsidRDefault="00072B6B" w:rsidP="00C8776F">
      <w:pPr>
        <w:rPr>
          <w:sz w:val="20"/>
          <w:szCs w:val="20"/>
        </w:rPr>
      </w:pPr>
    </w:p>
    <w:p w14:paraId="57456864" w14:textId="32E309C3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2</w:t>
      </w:r>
    </w:p>
    <w:p w14:paraId="1CC29999" w14:textId="0E3FFDC3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7814CE">
        <w:rPr>
          <w:sz w:val="20"/>
          <w:szCs w:val="20"/>
          <w:vertAlign w:val="superscript"/>
        </w:rPr>
        <w:t xml:space="preserve"> </w:t>
      </w:r>
      <w:proofErr w:type="spellStart"/>
      <w:r w:rsidR="007814CE">
        <w:rPr>
          <w:sz w:val="20"/>
          <w:szCs w:val="20"/>
        </w:rPr>
        <w:t>Veritey</w:t>
      </w:r>
      <w:proofErr w:type="spellEnd"/>
      <w:r w:rsidR="007814CE">
        <w:rPr>
          <w:sz w:val="20"/>
          <w:szCs w:val="20"/>
        </w:rPr>
        <w:t xml:space="preserve"> </w:t>
      </w:r>
      <w:proofErr w:type="spellStart"/>
      <w:r w:rsidR="007814CE">
        <w:rPr>
          <w:sz w:val="20"/>
          <w:szCs w:val="20"/>
        </w:rPr>
        <w:t>Ascioglu</w:t>
      </w:r>
      <w:proofErr w:type="spellEnd"/>
      <w:r w:rsidR="007814CE">
        <w:rPr>
          <w:sz w:val="20"/>
          <w:szCs w:val="20"/>
        </w:rPr>
        <w:t xml:space="preserve"> on Peanut</w:t>
      </w:r>
    </w:p>
    <w:p w14:paraId="708B512E" w14:textId="65C53CAF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7814CE">
        <w:rPr>
          <w:sz w:val="20"/>
          <w:szCs w:val="20"/>
        </w:rPr>
        <w:t>Amy Cooper on Maddie</w:t>
      </w:r>
    </w:p>
    <w:p w14:paraId="2BB6404F" w14:textId="07A6E228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7814CE">
        <w:rPr>
          <w:sz w:val="20"/>
          <w:szCs w:val="20"/>
          <w:vertAlign w:val="superscript"/>
        </w:rPr>
        <w:t xml:space="preserve"> </w:t>
      </w:r>
      <w:r w:rsidR="00D5573A">
        <w:rPr>
          <w:sz w:val="20"/>
          <w:szCs w:val="20"/>
        </w:rPr>
        <w:t xml:space="preserve">Ellie Swann on </w:t>
      </w:r>
      <w:proofErr w:type="spellStart"/>
      <w:r w:rsidR="00D5573A">
        <w:rPr>
          <w:sz w:val="20"/>
          <w:szCs w:val="20"/>
        </w:rPr>
        <w:t>Immy</w:t>
      </w:r>
      <w:proofErr w:type="spellEnd"/>
    </w:p>
    <w:p w14:paraId="5B776F11" w14:textId="7523DFB2" w:rsidR="00D5573A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D5573A">
        <w:rPr>
          <w:sz w:val="20"/>
          <w:szCs w:val="20"/>
          <w:vertAlign w:val="superscript"/>
        </w:rPr>
        <w:t xml:space="preserve"> </w:t>
      </w:r>
      <w:proofErr w:type="spellStart"/>
      <w:r w:rsidR="00D5573A">
        <w:rPr>
          <w:sz w:val="20"/>
          <w:szCs w:val="20"/>
        </w:rPr>
        <w:t>Esma</w:t>
      </w:r>
      <w:proofErr w:type="spellEnd"/>
      <w:r w:rsidR="00D5573A">
        <w:rPr>
          <w:sz w:val="20"/>
          <w:szCs w:val="20"/>
        </w:rPr>
        <w:t xml:space="preserve"> Woodall on Coco </w:t>
      </w:r>
    </w:p>
    <w:p w14:paraId="158C0586" w14:textId="081137DA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D5573A">
        <w:rPr>
          <w:sz w:val="20"/>
          <w:szCs w:val="20"/>
          <w:vertAlign w:val="superscript"/>
        </w:rPr>
        <w:t xml:space="preserve"> </w:t>
      </w:r>
      <w:r w:rsidR="00D5573A">
        <w:rPr>
          <w:sz w:val="20"/>
          <w:szCs w:val="20"/>
        </w:rPr>
        <w:t>Eve Woodall on Misty</w:t>
      </w:r>
    </w:p>
    <w:p w14:paraId="37BCA106" w14:textId="15CFD17A" w:rsidR="00C8776F" w:rsidRPr="00A8642C" w:rsidRDefault="00D5573A" w:rsidP="00C8776F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C8776F" w:rsidRPr="00A8642C">
        <w:rPr>
          <w:sz w:val="20"/>
          <w:szCs w:val="20"/>
        </w:rPr>
        <w:t xml:space="preserve"> entered</w:t>
      </w:r>
    </w:p>
    <w:p w14:paraId="4D5684A3" w14:textId="60A3E4E6" w:rsidR="00A8642C" w:rsidRDefault="00A8642C" w:rsidP="00C8776F">
      <w:pPr>
        <w:rPr>
          <w:sz w:val="20"/>
          <w:szCs w:val="20"/>
        </w:rPr>
      </w:pPr>
    </w:p>
    <w:p w14:paraId="0A913282" w14:textId="231CCF80" w:rsidR="00D5573A" w:rsidRDefault="00D5573A" w:rsidP="00C8776F">
      <w:pPr>
        <w:rPr>
          <w:sz w:val="20"/>
          <w:szCs w:val="20"/>
        </w:rPr>
      </w:pPr>
      <w:r>
        <w:rPr>
          <w:sz w:val="20"/>
          <w:szCs w:val="20"/>
        </w:rPr>
        <w:t xml:space="preserve">Class 2 Lead rein </w:t>
      </w:r>
    </w:p>
    <w:p w14:paraId="23512BFC" w14:textId="4E8950E1" w:rsidR="00D5573A" w:rsidRDefault="00D5573A" w:rsidP="00C8776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D5573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Ph</w:t>
      </w:r>
      <w:r w:rsidR="00121A7D">
        <w:rPr>
          <w:sz w:val="20"/>
          <w:szCs w:val="20"/>
        </w:rPr>
        <w:t>o</w:t>
      </w:r>
      <w:r>
        <w:rPr>
          <w:sz w:val="20"/>
          <w:szCs w:val="20"/>
        </w:rPr>
        <w:t>ebe Wareham on Barney</w:t>
      </w:r>
    </w:p>
    <w:p w14:paraId="73B2B328" w14:textId="5A77C94C" w:rsidR="00D5573A" w:rsidRDefault="00D5573A" w:rsidP="00C8776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D5573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Chloe Harvey on Pixie</w:t>
      </w:r>
    </w:p>
    <w:p w14:paraId="40725B7A" w14:textId="77777777" w:rsidR="00D5573A" w:rsidRDefault="00D5573A" w:rsidP="00C8776F">
      <w:pPr>
        <w:rPr>
          <w:sz w:val="20"/>
          <w:szCs w:val="20"/>
        </w:rPr>
      </w:pPr>
    </w:p>
    <w:p w14:paraId="7D44C7A5" w14:textId="77777777" w:rsidR="00D5573A" w:rsidRDefault="00D5573A" w:rsidP="00C8776F">
      <w:pPr>
        <w:rPr>
          <w:sz w:val="20"/>
          <w:szCs w:val="20"/>
        </w:rPr>
      </w:pPr>
    </w:p>
    <w:p w14:paraId="2C14B0C7" w14:textId="77777777" w:rsidR="00D5573A" w:rsidRDefault="00D5573A" w:rsidP="00C8776F">
      <w:pPr>
        <w:rPr>
          <w:sz w:val="20"/>
          <w:szCs w:val="20"/>
        </w:rPr>
      </w:pPr>
    </w:p>
    <w:p w14:paraId="7D5D6328" w14:textId="77777777" w:rsidR="00D5573A" w:rsidRDefault="00D5573A" w:rsidP="00C8776F">
      <w:pPr>
        <w:rPr>
          <w:sz w:val="20"/>
          <w:szCs w:val="20"/>
        </w:rPr>
      </w:pPr>
    </w:p>
    <w:p w14:paraId="7D2D817F" w14:textId="77777777" w:rsidR="00D5573A" w:rsidRDefault="00D5573A" w:rsidP="00C8776F">
      <w:pPr>
        <w:rPr>
          <w:sz w:val="20"/>
          <w:szCs w:val="20"/>
        </w:rPr>
      </w:pPr>
    </w:p>
    <w:p w14:paraId="54FE5936" w14:textId="77777777" w:rsidR="00D5573A" w:rsidRDefault="00D5573A" w:rsidP="00C8776F">
      <w:pPr>
        <w:rPr>
          <w:sz w:val="20"/>
          <w:szCs w:val="20"/>
        </w:rPr>
      </w:pPr>
    </w:p>
    <w:p w14:paraId="1DB4C3CD" w14:textId="55CDD8AD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lastRenderedPageBreak/>
        <w:t>Class 3</w:t>
      </w:r>
    </w:p>
    <w:p w14:paraId="3AC85EAC" w14:textId="01BDFF75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proofErr w:type="gramStart"/>
      <w:r w:rsidRPr="00A8642C">
        <w:rPr>
          <w:sz w:val="20"/>
          <w:szCs w:val="20"/>
          <w:vertAlign w:val="superscript"/>
        </w:rPr>
        <w:t>st</w:t>
      </w:r>
      <w:r w:rsidR="00D5573A">
        <w:rPr>
          <w:sz w:val="20"/>
          <w:szCs w:val="20"/>
          <w:vertAlign w:val="superscript"/>
        </w:rPr>
        <w:t xml:space="preserve"> </w:t>
      </w:r>
      <w:r w:rsidR="00EE4DC0">
        <w:rPr>
          <w:sz w:val="20"/>
          <w:szCs w:val="20"/>
          <w:vertAlign w:val="superscript"/>
        </w:rPr>
        <w:t xml:space="preserve"> </w:t>
      </w:r>
      <w:r w:rsidR="00EE4DC0">
        <w:rPr>
          <w:sz w:val="20"/>
          <w:szCs w:val="20"/>
        </w:rPr>
        <w:t>Sophie</w:t>
      </w:r>
      <w:proofErr w:type="gramEnd"/>
      <w:r w:rsidR="00EE4DC0">
        <w:rPr>
          <w:sz w:val="20"/>
          <w:szCs w:val="20"/>
        </w:rPr>
        <w:t xml:space="preserve"> </w:t>
      </w:r>
      <w:proofErr w:type="spellStart"/>
      <w:r w:rsidR="00EE4DC0">
        <w:rPr>
          <w:sz w:val="20"/>
          <w:szCs w:val="20"/>
        </w:rPr>
        <w:t>Thelwell</w:t>
      </w:r>
      <w:proofErr w:type="spellEnd"/>
      <w:r w:rsidR="00EE4DC0">
        <w:rPr>
          <w:sz w:val="20"/>
          <w:szCs w:val="20"/>
        </w:rPr>
        <w:t xml:space="preserve"> on Bandit  </w:t>
      </w:r>
    </w:p>
    <w:p w14:paraId="33E4C61A" w14:textId="0CD566C8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EE4DC0">
        <w:rPr>
          <w:sz w:val="20"/>
          <w:szCs w:val="20"/>
        </w:rPr>
        <w:t>Jasmin Campbell on Felix</w:t>
      </w:r>
    </w:p>
    <w:p w14:paraId="6A909036" w14:textId="3897FA64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EE4DC0">
        <w:rPr>
          <w:sz w:val="20"/>
          <w:szCs w:val="20"/>
          <w:vertAlign w:val="superscript"/>
        </w:rPr>
        <w:t xml:space="preserve"> </w:t>
      </w:r>
      <w:r w:rsidR="00EE4DC0">
        <w:rPr>
          <w:sz w:val="20"/>
          <w:szCs w:val="20"/>
        </w:rPr>
        <w:t xml:space="preserve">Lola Peake on </w:t>
      </w:r>
      <w:proofErr w:type="spellStart"/>
      <w:r w:rsidR="00EE4DC0">
        <w:rPr>
          <w:sz w:val="20"/>
          <w:szCs w:val="20"/>
        </w:rPr>
        <w:t>Carriad</w:t>
      </w:r>
      <w:proofErr w:type="spellEnd"/>
    </w:p>
    <w:p w14:paraId="31E3175B" w14:textId="3B6DA74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EE4DC0">
        <w:rPr>
          <w:sz w:val="20"/>
          <w:szCs w:val="20"/>
          <w:vertAlign w:val="superscript"/>
        </w:rPr>
        <w:t xml:space="preserve"> </w:t>
      </w:r>
      <w:r w:rsidR="00EE4DC0">
        <w:rPr>
          <w:sz w:val="20"/>
          <w:szCs w:val="20"/>
        </w:rPr>
        <w:t>Eve Woodall on Misty</w:t>
      </w:r>
    </w:p>
    <w:p w14:paraId="7003BB1F" w14:textId="5979F5B8" w:rsidR="00C8776F" w:rsidRPr="00A8642C" w:rsidRDefault="00EE4DC0" w:rsidP="00C8776F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C8776F" w:rsidRPr="00A8642C">
        <w:rPr>
          <w:sz w:val="20"/>
          <w:szCs w:val="20"/>
        </w:rPr>
        <w:t xml:space="preserve"> entered</w:t>
      </w:r>
    </w:p>
    <w:p w14:paraId="69FB8F31" w14:textId="77777777" w:rsidR="00C8776F" w:rsidRDefault="00C8776F" w:rsidP="00C8776F"/>
    <w:p w14:paraId="75000144" w14:textId="0D35F4C3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4</w:t>
      </w:r>
    </w:p>
    <w:p w14:paraId="1C3D7123" w14:textId="09DE9929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EE4DC0">
        <w:rPr>
          <w:sz w:val="20"/>
          <w:szCs w:val="20"/>
          <w:vertAlign w:val="superscript"/>
        </w:rPr>
        <w:t xml:space="preserve"> </w:t>
      </w:r>
      <w:r w:rsidR="00EE4DC0">
        <w:rPr>
          <w:sz w:val="20"/>
          <w:szCs w:val="20"/>
        </w:rPr>
        <w:t xml:space="preserve">Sophie </w:t>
      </w:r>
      <w:proofErr w:type="spellStart"/>
      <w:r w:rsidR="00EE4DC0">
        <w:rPr>
          <w:sz w:val="20"/>
          <w:szCs w:val="20"/>
        </w:rPr>
        <w:t>Thelwell</w:t>
      </w:r>
      <w:proofErr w:type="spellEnd"/>
      <w:r w:rsidR="00EE4DC0">
        <w:rPr>
          <w:sz w:val="20"/>
          <w:szCs w:val="20"/>
        </w:rPr>
        <w:t xml:space="preserve"> on Bandit</w:t>
      </w:r>
      <w:r w:rsidRPr="00A8642C">
        <w:rPr>
          <w:sz w:val="20"/>
          <w:szCs w:val="20"/>
          <w:vertAlign w:val="superscript"/>
        </w:rPr>
        <w:t xml:space="preserve"> </w:t>
      </w:r>
    </w:p>
    <w:p w14:paraId="7C2A00B0" w14:textId="1E73B0C0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EE4DC0">
        <w:rPr>
          <w:sz w:val="20"/>
          <w:szCs w:val="20"/>
        </w:rPr>
        <w:t xml:space="preserve">Georgie Grant on </w:t>
      </w:r>
      <w:proofErr w:type="spellStart"/>
      <w:r w:rsidR="00EE4DC0">
        <w:rPr>
          <w:sz w:val="20"/>
          <w:szCs w:val="20"/>
        </w:rPr>
        <w:t>Tolly</w:t>
      </w:r>
      <w:proofErr w:type="spellEnd"/>
    </w:p>
    <w:p w14:paraId="726949E2" w14:textId="5F8B38EC" w:rsidR="00C8776F" w:rsidRPr="00EE4DC0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 xml:space="preserve">rd </w:t>
      </w:r>
      <w:r w:rsidR="00EE4DC0">
        <w:rPr>
          <w:sz w:val="20"/>
          <w:szCs w:val="20"/>
        </w:rPr>
        <w:t xml:space="preserve">Phoebe </w:t>
      </w:r>
      <w:proofErr w:type="spellStart"/>
      <w:r w:rsidR="00EE4DC0">
        <w:rPr>
          <w:sz w:val="20"/>
          <w:szCs w:val="20"/>
        </w:rPr>
        <w:t>Plowman</w:t>
      </w:r>
      <w:proofErr w:type="spellEnd"/>
      <w:r w:rsidR="00EE4DC0">
        <w:rPr>
          <w:sz w:val="20"/>
          <w:szCs w:val="20"/>
        </w:rPr>
        <w:t xml:space="preserve"> on Yogi</w:t>
      </w:r>
    </w:p>
    <w:p w14:paraId="4C445D4F" w14:textId="6DE07A76" w:rsidR="00C8776F" w:rsidRPr="00903422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 xml:space="preserve">th </w:t>
      </w:r>
      <w:r w:rsidR="00903422">
        <w:rPr>
          <w:sz w:val="20"/>
          <w:szCs w:val="20"/>
        </w:rPr>
        <w:t xml:space="preserve">Lola Peake on </w:t>
      </w:r>
      <w:proofErr w:type="spellStart"/>
      <w:r w:rsidR="00903422">
        <w:rPr>
          <w:sz w:val="20"/>
          <w:szCs w:val="20"/>
        </w:rPr>
        <w:t>Carriad</w:t>
      </w:r>
      <w:proofErr w:type="spellEnd"/>
    </w:p>
    <w:p w14:paraId="75BC836D" w14:textId="15324C76" w:rsidR="00C8776F" w:rsidRPr="00903422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 xml:space="preserve">th </w:t>
      </w:r>
      <w:r w:rsidR="00903422">
        <w:rPr>
          <w:sz w:val="20"/>
          <w:szCs w:val="20"/>
        </w:rPr>
        <w:t>Ruby Perry on Friday</w:t>
      </w:r>
    </w:p>
    <w:p w14:paraId="5C0AE3BB" w14:textId="53A00832" w:rsidR="00C8776F" w:rsidRPr="00903422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 xml:space="preserve">th </w:t>
      </w:r>
      <w:r w:rsidR="00903422">
        <w:rPr>
          <w:sz w:val="20"/>
          <w:szCs w:val="20"/>
        </w:rPr>
        <w:t xml:space="preserve">Robyn Allard Whitty </w:t>
      </w:r>
    </w:p>
    <w:p w14:paraId="28CF75F2" w14:textId="73DBB6D2" w:rsidR="00C8776F" w:rsidRPr="00A8642C" w:rsidRDefault="00903422" w:rsidP="00C8776F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C8776F" w:rsidRPr="00A8642C">
        <w:rPr>
          <w:sz w:val="20"/>
          <w:szCs w:val="20"/>
        </w:rPr>
        <w:t xml:space="preserve"> entered</w:t>
      </w:r>
    </w:p>
    <w:p w14:paraId="57107BD1" w14:textId="77777777" w:rsidR="00A8642C" w:rsidRPr="00A8642C" w:rsidRDefault="00A8642C" w:rsidP="00C8776F">
      <w:pPr>
        <w:rPr>
          <w:sz w:val="20"/>
          <w:szCs w:val="20"/>
        </w:rPr>
      </w:pPr>
    </w:p>
    <w:p w14:paraId="09F75D1C" w14:textId="77777777" w:rsidR="00903422" w:rsidRDefault="00903422" w:rsidP="00C8776F">
      <w:pPr>
        <w:rPr>
          <w:sz w:val="20"/>
          <w:szCs w:val="20"/>
        </w:rPr>
      </w:pPr>
    </w:p>
    <w:p w14:paraId="47A68DCC" w14:textId="77777777" w:rsidR="00903422" w:rsidRDefault="00903422" w:rsidP="00C8776F">
      <w:pPr>
        <w:rPr>
          <w:sz w:val="20"/>
          <w:szCs w:val="20"/>
        </w:rPr>
      </w:pPr>
    </w:p>
    <w:p w14:paraId="41D5EEDA" w14:textId="71BBAB46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5</w:t>
      </w:r>
    </w:p>
    <w:p w14:paraId="4738F1D1" w14:textId="2F4AA2DA" w:rsidR="00C8776F" w:rsidRPr="00903422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 xml:space="preserve">st </w:t>
      </w:r>
      <w:r w:rsidR="00903422">
        <w:rPr>
          <w:sz w:val="20"/>
          <w:szCs w:val="20"/>
        </w:rPr>
        <w:t xml:space="preserve">Phoebe </w:t>
      </w:r>
      <w:proofErr w:type="spellStart"/>
      <w:r w:rsidR="00903422">
        <w:rPr>
          <w:sz w:val="20"/>
          <w:szCs w:val="20"/>
        </w:rPr>
        <w:t>Plowman</w:t>
      </w:r>
      <w:proofErr w:type="spellEnd"/>
      <w:r w:rsidR="00903422">
        <w:rPr>
          <w:sz w:val="20"/>
          <w:szCs w:val="20"/>
        </w:rPr>
        <w:t xml:space="preserve"> on Yogi</w:t>
      </w:r>
    </w:p>
    <w:p w14:paraId="6EA1C9D9" w14:textId="4FBE2872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903422">
        <w:rPr>
          <w:sz w:val="20"/>
          <w:szCs w:val="20"/>
        </w:rPr>
        <w:t xml:space="preserve">Jasmin Campbell on </w:t>
      </w:r>
      <w:proofErr w:type="spellStart"/>
      <w:r w:rsidR="00903422">
        <w:rPr>
          <w:sz w:val="20"/>
          <w:szCs w:val="20"/>
        </w:rPr>
        <w:t>Macc</w:t>
      </w:r>
      <w:proofErr w:type="spellEnd"/>
    </w:p>
    <w:p w14:paraId="4FC96B63" w14:textId="7F53CD19" w:rsidR="00C8776F" w:rsidRPr="00903422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 xml:space="preserve">rd </w:t>
      </w:r>
      <w:r w:rsidR="00903422">
        <w:rPr>
          <w:sz w:val="20"/>
          <w:szCs w:val="20"/>
        </w:rPr>
        <w:t xml:space="preserve">Alana </w:t>
      </w:r>
      <w:proofErr w:type="spellStart"/>
      <w:r w:rsidR="00903422">
        <w:rPr>
          <w:sz w:val="20"/>
          <w:szCs w:val="20"/>
        </w:rPr>
        <w:t>McGirr</w:t>
      </w:r>
      <w:proofErr w:type="spellEnd"/>
      <w:r w:rsidR="00903422">
        <w:rPr>
          <w:sz w:val="20"/>
          <w:szCs w:val="20"/>
        </w:rPr>
        <w:t xml:space="preserve"> on Spice</w:t>
      </w:r>
    </w:p>
    <w:p w14:paraId="7D29A1FB" w14:textId="436138FF" w:rsidR="00C8776F" w:rsidRPr="00903422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 xml:space="preserve">th </w:t>
      </w:r>
      <w:r w:rsidR="00903422">
        <w:rPr>
          <w:sz w:val="20"/>
          <w:szCs w:val="20"/>
        </w:rPr>
        <w:t xml:space="preserve">Georgie Grant on </w:t>
      </w:r>
      <w:proofErr w:type="spellStart"/>
      <w:r w:rsidR="00903422">
        <w:rPr>
          <w:sz w:val="20"/>
          <w:szCs w:val="20"/>
        </w:rPr>
        <w:t>Tolly</w:t>
      </w:r>
      <w:proofErr w:type="spellEnd"/>
    </w:p>
    <w:p w14:paraId="41382567" w14:textId="5ED170B7" w:rsidR="00C8776F" w:rsidRPr="00903422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 xml:space="preserve">th </w:t>
      </w:r>
      <w:r w:rsidR="00903422">
        <w:rPr>
          <w:sz w:val="20"/>
          <w:szCs w:val="20"/>
        </w:rPr>
        <w:t xml:space="preserve">Emma Jeffery on </w:t>
      </w:r>
      <w:proofErr w:type="spellStart"/>
      <w:r w:rsidR="00903422">
        <w:rPr>
          <w:sz w:val="20"/>
          <w:szCs w:val="20"/>
        </w:rPr>
        <w:t>Taralad</w:t>
      </w:r>
      <w:proofErr w:type="spellEnd"/>
    </w:p>
    <w:p w14:paraId="21FFA6C7" w14:textId="6CBFE29B" w:rsidR="00C8776F" w:rsidRPr="00903422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 xml:space="preserve">th </w:t>
      </w:r>
      <w:r w:rsidR="00903422">
        <w:rPr>
          <w:sz w:val="20"/>
          <w:szCs w:val="20"/>
        </w:rPr>
        <w:t xml:space="preserve">Lola Peake on </w:t>
      </w:r>
      <w:proofErr w:type="spellStart"/>
      <w:r w:rsidR="00903422">
        <w:rPr>
          <w:sz w:val="20"/>
          <w:szCs w:val="20"/>
        </w:rPr>
        <w:t>Carriad</w:t>
      </w:r>
      <w:proofErr w:type="spellEnd"/>
    </w:p>
    <w:p w14:paraId="67ADE945" w14:textId="1551E9B8" w:rsidR="00C8776F" w:rsidRPr="00A8642C" w:rsidRDefault="00903422" w:rsidP="00C8776F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C8776F" w:rsidRPr="00A8642C">
        <w:rPr>
          <w:sz w:val="20"/>
          <w:szCs w:val="20"/>
        </w:rPr>
        <w:t xml:space="preserve"> entered</w:t>
      </w:r>
    </w:p>
    <w:p w14:paraId="15DAF920" w14:textId="77777777" w:rsidR="00C8776F" w:rsidRPr="00A8642C" w:rsidRDefault="00C8776F" w:rsidP="00C8776F">
      <w:pPr>
        <w:rPr>
          <w:sz w:val="20"/>
          <w:szCs w:val="20"/>
        </w:rPr>
      </w:pPr>
    </w:p>
    <w:p w14:paraId="0C93FA2C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6</w:t>
      </w:r>
    </w:p>
    <w:p w14:paraId="23F130A5" w14:textId="1F473F32" w:rsidR="00C8776F" w:rsidRPr="00903422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 xml:space="preserve">st </w:t>
      </w:r>
      <w:r w:rsidR="00903422">
        <w:rPr>
          <w:sz w:val="20"/>
          <w:szCs w:val="20"/>
        </w:rPr>
        <w:t xml:space="preserve">Jasmin Campbell on </w:t>
      </w:r>
      <w:proofErr w:type="spellStart"/>
      <w:r w:rsidR="00903422">
        <w:rPr>
          <w:sz w:val="20"/>
          <w:szCs w:val="20"/>
        </w:rPr>
        <w:t>Macc</w:t>
      </w:r>
      <w:proofErr w:type="spellEnd"/>
    </w:p>
    <w:p w14:paraId="76E3E86E" w14:textId="11469C96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903422">
        <w:rPr>
          <w:sz w:val="20"/>
          <w:szCs w:val="20"/>
        </w:rPr>
        <w:t xml:space="preserve">Donna Walker on </w:t>
      </w:r>
      <w:proofErr w:type="spellStart"/>
      <w:r w:rsidR="00903422">
        <w:rPr>
          <w:sz w:val="20"/>
          <w:szCs w:val="20"/>
        </w:rPr>
        <w:t>Cino</w:t>
      </w:r>
      <w:proofErr w:type="spellEnd"/>
    </w:p>
    <w:p w14:paraId="2058B089" w14:textId="2B916EC5" w:rsidR="00C8776F" w:rsidRPr="00903422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 xml:space="preserve">rd </w:t>
      </w:r>
      <w:r w:rsidR="00121A7D">
        <w:rPr>
          <w:sz w:val="20"/>
          <w:szCs w:val="20"/>
        </w:rPr>
        <w:t>Alana McGill on Spice</w:t>
      </w:r>
    </w:p>
    <w:p w14:paraId="05F43531" w14:textId="24BEBB2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121A7D">
        <w:rPr>
          <w:sz w:val="20"/>
          <w:szCs w:val="20"/>
          <w:vertAlign w:val="superscript"/>
        </w:rPr>
        <w:t xml:space="preserve"> </w:t>
      </w:r>
      <w:r w:rsidR="00121A7D">
        <w:rPr>
          <w:sz w:val="20"/>
          <w:szCs w:val="20"/>
        </w:rPr>
        <w:t xml:space="preserve">Emma Jeffery on </w:t>
      </w:r>
      <w:proofErr w:type="spellStart"/>
      <w:r w:rsidR="00121A7D">
        <w:rPr>
          <w:sz w:val="20"/>
          <w:szCs w:val="20"/>
        </w:rPr>
        <w:t>Taralad</w:t>
      </w:r>
      <w:proofErr w:type="spellEnd"/>
    </w:p>
    <w:p w14:paraId="5131FC39" w14:textId="65502431" w:rsidR="006B1FD5" w:rsidRPr="00A8642C" w:rsidRDefault="00121A7D" w:rsidP="009E122A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C8776F" w:rsidRPr="00A8642C">
        <w:rPr>
          <w:sz w:val="20"/>
          <w:szCs w:val="20"/>
        </w:rPr>
        <w:t xml:space="preserve"> entered</w:t>
      </w:r>
    </w:p>
    <w:sectPr w:rsidR="006B1FD5" w:rsidRPr="00A8642C" w:rsidSect="00C8776F">
      <w:headerReference w:type="default" r:id="rId10"/>
      <w:pgSz w:w="15840" w:h="12240" w:orient="landscape"/>
      <w:pgMar w:top="2268" w:right="4479" w:bottom="1440" w:left="45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5904A" w14:textId="77777777" w:rsidR="002B38DF" w:rsidRDefault="002B38DF" w:rsidP="00BC428E">
      <w:pPr>
        <w:spacing w:after="0" w:line="240" w:lineRule="auto"/>
      </w:pPr>
      <w:r>
        <w:separator/>
      </w:r>
    </w:p>
  </w:endnote>
  <w:endnote w:type="continuationSeparator" w:id="0">
    <w:p w14:paraId="3B853477" w14:textId="77777777" w:rsidR="002B38DF" w:rsidRDefault="002B38DF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4963C" w14:textId="77777777" w:rsidR="002B38DF" w:rsidRDefault="002B38DF" w:rsidP="00BC428E">
      <w:pPr>
        <w:spacing w:after="0" w:line="240" w:lineRule="auto"/>
      </w:pPr>
      <w:r>
        <w:separator/>
      </w:r>
    </w:p>
  </w:footnote>
  <w:footnote w:type="continuationSeparator" w:id="0">
    <w:p w14:paraId="6D81AE05" w14:textId="77777777" w:rsidR="002B38DF" w:rsidRDefault="002B38DF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65E6" w14:textId="77777777" w:rsidR="00BC428E" w:rsidRDefault="004A352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511424" wp14:editId="2D7E7EF3">
              <wp:simplePos x="0" y="0"/>
              <wp:positionH relativeFrom="page">
                <wp:posOffset>409575</wp:posOffset>
              </wp:positionH>
              <wp:positionV relativeFrom="page">
                <wp:posOffset>361950</wp:posOffset>
              </wp:positionV>
              <wp:extent cx="9272016" cy="7123176"/>
              <wp:effectExtent l="0" t="0" r="5715" b="1905"/>
              <wp:wrapNone/>
              <wp:docPr id="6" name="Group 6" descr="Background design for certifica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Picture 0" descr="Background desig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0" descr="Background desig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86A325" id="Group 6" o:spid="_x0000_s1026" alt="Background design for certificate" style="position:absolute;margin-left:32.25pt;margin-top:28.5pt;width:730.1pt;height:560.9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Background design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Background design 2" recolortarget="black"/>
              </v:shape>
              <v:shape id="Picture 0" o:spid="_x0000_s1028" type="#_x0000_t75" alt="Background design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Background design 1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F"/>
    <w:rsid w:val="00072B6B"/>
    <w:rsid w:val="00073540"/>
    <w:rsid w:val="000771BB"/>
    <w:rsid w:val="000D1F5C"/>
    <w:rsid w:val="00121A7D"/>
    <w:rsid w:val="00125FB9"/>
    <w:rsid w:val="00132A0B"/>
    <w:rsid w:val="001A5AAC"/>
    <w:rsid w:val="001B0280"/>
    <w:rsid w:val="001D4507"/>
    <w:rsid w:val="002127C2"/>
    <w:rsid w:val="0023230A"/>
    <w:rsid w:val="002B38DF"/>
    <w:rsid w:val="002B429B"/>
    <w:rsid w:val="002B56B8"/>
    <w:rsid w:val="003228EA"/>
    <w:rsid w:val="00354966"/>
    <w:rsid w:val="004A3527"/>
    <w:rsid w:val="004D56C0"/>
    <w:rsid w:val="004E7A56"/>
    <w:rsid w:val="0050174E"/>
    <w:rsid w:val="00596C8B"/>
    <w:rsid w:val="005B0CB9"/>
    <w:rsid w:val="005E54A1"/>
    <w:rsid w:val="0062123D"/>
    <w:rsid w:val="00637D95"/>
    <w:rsid w:val="006B1FD5"/>
    <w:rsid w:val="007814CE"/>
    <w:rsid w:val="00781ADA"/>
    <w:rsid w:val="00784523"/>
    <w:rsid w:val="00784DFA"/>
    <w:rsid w:val="00794FBD"/>
    <w:rsid w:val="007C39C5"/>
    <w:rsid w:val="008368FA"/>
    <w:rsid w:val="008473C2"/>
    <w:rsid w:val="008D75F2"/>
    <w:rsid w:val="008E1718"/>
    <w:rsid w:val="00903422"/>
    <w:rsid w:val="0092036A"/>
    <w:rsid w:val="00931F08"/>
    <w:rsid w:val="00954157"/>
    <w:rsid w:val="0098634D"/>
    <w:rsid w:val="00990370"/>
    <w:rsid w:val="00996E51"/>
    <w:rsid w:val="009C71CB"/>
    <w:rsid w:val="009D0078"/>
    <w:rsid w:val="009E122A"/>
    <w:rsid w:val="009F2F10"/>
    <w:rsid w:val="00A8642C"/>
    <w:rsid w:val="00B05C1B"/>
    <w:rsid w:val="00B44143"/>
    <w:rsid w:val="00BC428E"/>
    <w:rsid w:val="00BC574C"/>
    <w:rsid w:val="00BF308E"/>
    <w:rsid w:val="00C46BDA"/>
    <w:rsid w:val="00C71309"/>
    <w:rsid w:val="00C716E6"/>
    <w:rsid w:val="00C76FA5"/>
    <w:rsid w:val="00C8776F"/>
    <w:rsid w:val="00CD412E"/>
    <w:rsid w:val="00CF5DE7"/>
    <w:rsid w:val="00D1637F"/>
    <w:rsid w:val="00D22E66"/>
    <w:rsid w:val="00D40AC7"/>
    <w:rsid w:val="00D5573A"/>
    <w:rsid w:val="00E45531"/>
    <w:rsid w:val="00E96F9D"/>
    <w:rsid w:val="00EA5A4C"/>
    <w:rsid w:val="00EC61D4"/>
    <w:rsid w:val="00EE4DC0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91EA2E"/>
  <w15:docId w15:val="{A8C275E0-DD5E-450E-A85C-EC282C7B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776F"/>
    <w:pPr>
      <w:spacing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6"/>
    <w:qFormat/>
    <w:rsid w:val="00D2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rsid w:val="00D22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6B1F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55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D22E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D22E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5600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6B1F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6B1F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6B1F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6B1F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Cs w:val="16"/>
    </w:rPr>
  </w:style>
  <w:style w:type="paragraph" w:styleId="BodyText">
    <w:name w:val="Body Text"/>
    <w:link w:val="BodyTextChar"/>
    <w:uiPriority w:val="4"/>
    <w:qFormat/>
    <w:rsid w:val="00B05C1B"/>
    <w:pPr>
      <w:spacing w:after="0" w:line="240" w:lineRule="auto"/>
      <w:ind w:left="1296"/>
      <w:jc w:val="center"/>
    </w:pPr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4"/>
    <w:rsid w:val="00B05C1B"/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paragraph" w:customStyle="1" w:styleId="Italics">
    <w:name w:val="Italics"/>
    <w:uiPriority w:val="3"/>
    <w:qFormat/>
    <w:rsid w:val="00B05C1B"/>
    <w:pPr>
      <w:spacing w:after="0" w:line="240" w:lineRule="auto"/>
      <w:ind w:left="1296"/>
      <w:jc w:val="center"/>
    </w:pPr>
    <w:rPr>
      <w:rFonts w:eastAsia="Times New Roman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2"/>
    <w:qFormat/>
    <w:rsid w:val="002B429B"/>
    <w:pPr>
      <w:spacing w:after="400" w:line="192" w:lineRule="auto"/>
      <w:ind w:left="1296"/>
      <w:jc w:val="center"/>
    </w:pPr>
    <w:rPr>
      <w:rFonts w:asciiTheme="majorHAnsi" w:eastAsia="Times New Roman" w:hAnsiTheme="majorHAnsi" w:cs="Times New Roman"/>
      <w:b/>
      <w:caps/>
      <w:kern w:val="28"/>
      <w:sz w:val="132"/>
      <w:szCs w:val="92"/>
    </w:rPr>
  </w:style>
  <w:style w:type="character" w:customStyle="1" w:styleId="TitleChar">
    <w:name w:val="Title Char"/>
    <w:basedOn w:val="DefaultParagraphFont"/>
    <w:link w:val="Title"/>
    <w:uiPriority w:val="2"/>
    <w:rsid w:val="0023230A"/>
    <w:rPr>
      <w:rFonts w:asciiTheme="majorHAnsi" w:eastAsia="Times New Roman" w:hAnsiTheme="majorHAnsi" w:cs="Times New Roman"/>
      <w:b/>
      <w:caps/>
      <w:kern w:val="28"/>
      <w:sz w:val="132"/>
      <w:szCs w:val="92"/>
    </w:rPr>
  </w:style>
  <w:style w:type="paragraph" w:customStyle="1" w:styleId="Labels">
    <w:name w:val="Labels"/>
    <w:uiPriority w:val="5"/>
    <w:qFormat/>
    <w:rsid w:val="000D1F5C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Theme="majorHAnsi" w:eastAsia="Times New Roman" w:hAnsiTheme="majorHAnsi" w:cs="Times New Roman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123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23D"/>
  </w:style>
  <w:style w:type="paragraph" w:styleId="Footer">
    <w:name w:val="footer"/>
    <w:basedOn w:val="Normal"/>
    <w:link w:val="FooterChar"/>
    <w:uiPriority w:val="99"/>
    <w:unhideWhenUsed/>
    <w:rsid w:val="0062123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3D"/>
  </w:style>
  <w:style w:type="character" w:styleId="PlaceholderText">
    <w:name w:val="Placeholder Text"/>
    <w:basedOn w:val="DefaultParagraphFont"/>
    <w:uiPriority w:val="99"/>
    <w:semiHidden/>
    <w:rsid w:val="00D22E66"/>
    <w:rPr>
      <w:color w:val="595959" w:themeColor="text1" w:themeTint="A6"/>
    </w:rPr>
  </w:style>
  <w:style w:type="table" w:styleId="TableGrid">
    <w:name w:val="Table Grid"/>
    <w:basedOn w:val="TableNormal"/>
    <w:uiPriority w:val="59"/>
    <w:unhideWhenUsed/>
    <w:rsid w:val="00CF5DE7"/>
    <w:pPr>
      <w:spacing w:after="0" w:line="240" w:lineRule="auto"/>
    </w:pPr>
    <w:tblPr/>
  </w:style>
  <w:style w:type="paragraph" w:styleId="Bibliography">
    <w:name w:val="Bibliography"/>
    <w:basedOn w:val="Normal"/>
    <w:next w:val="Normal"/>
    <w:uiPriority w:val="37"/>
    <w:semiHidden/>
    <w:unhideWhenUsed/>
    <w:rsid w:val="006B1FD5"/>
  </w:style>
  <w:style w:type="paragraph" w:styleId="BlockText">
    <w:name w:val="Block Text"/>
    <w:basedOn w:val="Normal"/>
    <w:uiPriority w:val="99"/>
    <w:semiHidden/>
    <w:unhideWhenUsed/>
    <w:rsid w:val="00D22E66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i/>
      <w:iCs/>
      <w:color w:val="785600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1F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FD5"/>
  </w:style>
  <w:style w:type="paragraph" w:styleId="BodyText3">
    <w:name w:val="Body Text 3"/>
    <w:basedOn w:val="Normal"/>
    <w:link w:val="BodyText3Char"/>
    <w:uiPriority w:val="99"/>
    <w:semiHidden/>
    <w:unhideWhenUsed/>
    <w:rsid w:val="006B1FD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1FD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1FD5"/>
    <w:pPr>
      <w:spacing w:after="200" w:line="276" w:lineRule="auto"/>
      <w:ind w:left="0" w:firstLine="36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1FD5"/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1F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1FD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1FD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1F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1F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1FD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1FD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1FD5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FD5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1FD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1FD5"/>
  </w:style>
  <w:style w:type="table" w:styleId="ColorfulGrid">
    <w:name w:val="Colorful Grid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1FD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F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FD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FD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1FD5"/>
  </w:style>
  <w:style w:type="character" w:customStyle="1" w:styleId="DateChar">
    <w:name w:val="Date Char"/>
    <w:basedOn w:val="DefaultParagraphFont"/>
    <w:link w:val="Date"/>
    <w:uiPriority w:val="99"/>
    <w:semiHidden/>
    <w:rsid w:val="006B1FD5"/>
  </w:style>
  <w:style w:type="paragraph" w:styleId="DocumentMap">
    <w:name w:val="Document Map"/>
    <w:basedOn w:val="Normal"/>
    <w:link w:val="DocumentMapChar"/>
    <w:uiPriority w:val="99"/>
    <w:semiHidden/>
    <w:unhideWhenUsed/>
    <w:rsid w:val="006B1FD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FD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1FD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1FD5"/>
  </w:style>
  <w:style w:type="character" w:styleId="EndnoteReference">
    <w:name w:val="endnote reference"/>
    <w:basedOn w:val="DefaultParagraphFont"/>
    <w:uiPriority w:val="99"/>
    <w:semiHidden/>
    <w:unhideWhenUsed/>
    <w:rsid w:val="006B1F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1FD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FD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1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1FD5"/>
    <w:rPr>
      <w:color w:val="68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1F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FD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FD5"/>
    <w:rPr>
      <w:szCs w:val="20"/>
    </w:rPr>
  </w:style>
  <w:style w:type="table" w:styleId="GridTable1Light">
    <w:name w:val="Grid Table 1 Light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3">
    <w:name w:val="Grid Table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6"/>
    <w:rsid w:val="00D22E66"/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D22E66"/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semiHidden/>
    <w:rsid w:val="0023230A"/>
    <w:rPr>
      <w:rFonts w:asciiTheme="majorHAnsi" w:eastAsiaTheme="majorEastAsia" w:hAnsiTheme="majorHAnsi" w:cstheme="majorBidi"/>
      <w:color w:val="7755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D22E66"/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D22E66"/>
    <w:rPr>
      <w:rFonts w:asciiTheme="majorHAnsi" w:eastAsiaTheme="majorEastAsia" w:hAnsiTheme="majorHAnsi" w:cstheme="majorBidi"/>
      <w:color w:val="7856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23230A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23230A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2323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2323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1FD5"/>
  </w:style>
  <w:style w:type="paragraph" w:styleId="HTMLAddress">
    <w:name w:val="HTML Address"/>
    <w:basedOn w:val="Normal"/>
    <w:link w:val="HTMLAddressChar"/>
    <w:uiPriority w:val="99"/>
    <w:semiHidden/>
    <w:unhideWhenUsed/>
    <w:rsid w:val="006B1FD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1FD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1FD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1FD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1FD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1FD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1FD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1F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2E66"/>
    <w:rPr>
      <w:color w:val="246171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1FD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1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1FD5"/>
  </w:style>
  <w:style w:type="paragraph" w:styleId="List">
    <w:name w:val="List"/>
    <w:basedOn w:val="Normal"/>
    <w:uiPriority w:val="99"/>
    <w:semiHidden/>
    <w:unhideWhenUsed/>
    <w:rsid w:val="006B1FD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B1FD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B1FD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B1FD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B1FD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B1FD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B1FD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1FD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1FD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1FD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B1FD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1FD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1FD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1FD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1FD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B1FD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B1FD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B1FD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1FD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1FD5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2">
    <w:name w:val="List Table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3">
    <w:name w:val="List Table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1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1FD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1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1F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1F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1F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1FD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1FD5"/>
  </w:style>
  <w:style w:type="character" w:styleId="PageNumber">
    <w:name w:val="page number"/>
    <w:basedOn w:val="DefaultParagraphFont"/>
    <w:uiPriority w:val="99"/>
    <w:semiHidden/>
    <w:unhideWhenUsed/>
    <w:rsid w:val="006B1FD5"/>
  </w:style>
  <w:style w:type="table" w:styleId="PlainTable1">
    <w:name w:val="Plain Table 1"/>
    <w:basedOn w:val="TableNormal"/>
    <w:uiPriority w:val="41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1FD5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FD5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1F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1FD5"/>
  </w:style>
  <w:style w:type="paragraph" w:styleId="Signature">
    <w:name w:val="Signature"/>
    <w:basedOn w:val="Normal"/>
    <w:link w:val="SignatureChar"/>
    <w:uiPriority w:val="99"/>
    <w:semiHidden/>
    <w:unhideWhenUsed/>
    <w:rsid w:val="006B1FD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1FD5"/>
  </w:style>
  <w:style w:type="paragraph" w:styleId="Subtitle">
    <w:name w:val="Subtitle"/>
    <w:basedOn w:val="Normal"/>
    <w:next w:val="Normal"/>
    <w:link w:val="SubtitleChar"/>
    <w:uiPriority w:val="1"/>
    <w:qFormat/>
    <w:rsid w:val="00073540"/>
    <w:pPr>
      <w:numPr>
        <w:ilvl w:val="1"/>
      </w:numPr>
      <w:spacing w:before="2020" w:after="120" w:line="192" w:lineRule="auto"/>
      <w:ind w:left="1296"/>
      <w:jc w:val="center"/>
    </w:pPr>
    <w:rPr>
      <w:caps/>
      <w:kern w:val="28"/>
      <w:sz w:val="92"/>
    </w:rPr>
  </w:style>
  <w:style w:type="character" w:customStyle="1" w:styleId="SubtitleChar">
    <w:name w:val="Subtitle Char"/>
    <w:basedOn w:val="DefaultParagraphFont"/>
    <w:link w:val="Subtitle"/>
    <w:uiPriority w:val="1"/>
    <w:rsid w:val="0023230A"/>
    <w:rPr>
      <w:rFonts w:eastAsiaTheme="minorEastAsia"/>
      <w:caps/>
      <w:kern w:val="28"/>
      <w:sz w:val="92"/>
    </w:rPr>
  </w:style>
  <w:style w:type="table" w:styleId="Table3Deffects1">
    <w:name w:val="Table 3D effects 1"/>
    <w:basedOn w:val="TableNormal"/>
    <w:uiPriority w:val="99"/>
    <w:semiHidden/>
    <w:unhideWhenUsed/>
    <w:rsid w:val="006B1FD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1FD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1F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1F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1F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1FD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1FD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1FD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1FD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1FD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1FD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1FD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1F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1F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1FD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1FD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1FD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1FD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1F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1F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1F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1F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1F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1F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1FD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1FD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1FD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1F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1F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1F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1F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1FD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1FD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1F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1FD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1F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1FD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1FD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1FD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1FD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1FD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1FD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1FD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FD5"/>
    <w:pPr>
      <w:outlineLvl w:val="9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22E66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22E66"/>
    <w:rPr>
      <w:i/>
      <w:iCs/>
      <w:color w:val="785600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rsid w:val="00D22E66"/>
    <w:rPr>
      <w:i/>
      <w:iCs/>
      <w:color w:val="7856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D22E66"/>
    <w:rPr>
      <w:b/>
      <w:bCs/>
      <w:caps w:val="0"/>
      <w:smallCaps/>
      <w:color w:val="785600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Microsoft\Templates\World's%20Best%20award%20certificate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E057CB1-4AB4-4938-989C-FBDDC623D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Danielle Beach</cp:lastModifiedBy>
  <cp:revision>2</cp:revision>
  <cp:lastPrinted>2008-04-01T18:08:00Z</cp:lastPrinted>
  <dcterms:created xsi:type="dcterms:W3CDTF">2019-10-20T14:47:00Z</dcterms:created>
  <dcterms:modified xsi:type="dcterms:W3CDTF">2019-10-20T14:47:00Z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79;#tpl120;#95;#zwd120;#448;#zwd140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